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F7" w:rsidRDefault="005D44F7" w:rsidP="005D44F7">
      <w:pPr>
        <w:jc w:val="center"/>
        <w:rPr>
          <w:rFonts w:ascii="Kraash" w:hAnsi="Kraash"/>
          <w:sz w:val="48"/>
        </w:rPr>
      </w:pPr>
      <w:r w:rsidRPr="005D44F7">
        <w:rPr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900488</wp:posOffset>
            </wp:positionV>
            <wp:extent cx="4546163" cy="3394363"/>
            <wp:effectExtent l="0" t="0" r="6985" b="0"/>
            <wp:wrapNone/>
            <wp:docPr id="1" name="Picture 1" descr="C:\Users\lweir360\AppData\Local\Microsoft\Windows\Temporary Internet Files\Content.Word\IMG_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eir360\AppData\Local\Microsoft\Windows\Temporary Internet Files\Content.Word\IMG_2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63" cy="339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F7">
        <w:rPr>
          <w:rFonts w:ascii="Kraash" w:hAnsi="Kraash"/>
          <w:sz w:val="48"/>
        </w:rPr>
        <w:t>Eco team Tombola</w:t>
      </w:r>
    </w:p>
    <w:p w:rsidR="005D44F7" w:rsidRPr="005D44F7" w:rsidRDefault="005D44F7" w:rsidP="005D44F7">
      <w:pPr>
        <w:rPr>
          <w:rFonts w:ascii="Kraash" w:hAnsi="Kraash"/>
          <w:sz w:val="48"/>
        </w:rPr>
      </w:pPr>
    </w:p>
    <w:p w:rsidR="005D44F7" w:rsidRPr="005D44F7" w:rsidRDefault="005D44F7" w:rsidP="005D44F7">
      <w:pPr>
        <w:rPr>
          <w:rFonts w:ascii="Kraash" w:hAnsi="Kraash"/>
          <w:sz w:val="48"/>
        </w:rPr>
      </w:pPr>
    </w:p>
    <w:p w:rsidR="005D44F7" w:rsidRPr="005D44F7" w:rsidRDefault="005D44F7" w:rsidP="005D44F7">
      <w:pPr>
        <w:rPr>
          <w:rFonts w:ascii="Kraash" w:hAnsi="Kraash"/>
          <w:sz w:val="48"/>
        </w:rPr>
      </w:pPr>
    </w:p>
    <w:p w:rsidR="005D44F7" w:rsidRPr="005D44F7" w:rsidRDefault="005D44F7" w:rsidP="005D44F7">
      <w:pPr>
        <w:jc w:val="center"/>
        <w:rPr>
          <w:rFonts w:ascii="Kraash" w:hAnsi="Kraash"/>
          <w:sz w:val="48"/>
        </w:rPr>
      </w:pPr>
    </w:p>
    <w:p w:rsidR="005D44F7" w:rsidRPr="005D44F7" w:rsidRDefault="005D44F7" w:rsidP="005D44F7">
      <w:pPr>
        <w:jc w:val="center"/>
        <w:rPr>
          <w:rFonts w:ascii="Comic Sans MS" w:hAnsi="Comic Sans MS"/>
          <w:sz w:val="36"/>
          <w:szCs w:val="40"/>
        </w:rPr>
      </w:pPr>
      <w:r w:rsidRPr="005D44F7">
        <w:rPr>
          <w:rFonts w:ascii="Comic Sans MS" w:hAnsi="Comic Sans MS"/>
          <w:sz w:val="36"/>
          <w:szCs w:val="40"/>
        </w:rPr>
        <w:t>The Eco team would like to say a HU</w:t>
      </w:r>
      <w:r>
        <w:rPr>
          <w:rFonts w:ascii="Comic Sans MS" w:hAnsi="Comic Sans MS"/>
          <w:sz w:val="36"/>
          <w:szCs w:val="40"/>
        </w:rPr>
        <w:t>GE thank you to each family who have</w:t>
      </w:r>
      <w:r w:rsidRPr="005D44F7">
        <w:rPr>
          <w:rFonts w:ascii="Comic Sans MS" w:hAnsi="Comic Sans MS"/>
          <w:sz w:val="36"/>
          <w:szCs w:val="40"/>
        </w:rPr>
        <w:t xml:space="preserve"> sent in a prize for our Tombola. All the money raised will be used by the Eco team to </w:t>
      </w:r>
      <w:r>
        <w:rPr>
          <w:rFonts w:ascii="Comic Sans MS" w:hAnsi="Comic Sans MS"/>
          <w:sz w:val="36"/>
          <w:szCs w:val="40"/>
        </w:rPr>
        <w:t>buy items for the school and to help support the</w:t>
      </w:r>
      <w:r w:rsidRPr="005D44F7">
        <w:rPr>
          <w:rFonts w:ascii="Comic Sans MS" w:hAnsi="Comic Sans MS"/>
          <w:sz w:val="36"/>
          <w:szCs w:val="40"/>
        </w:rPr>
        <w:t xml:space="preserve"> team.</w:t>
      </w:r>
      <w:bookmarkStart w:id="0" w:name="_GoBack"/>
      <w:bookmarkEnd w:id="0"/>
    </w:p>
    <w:p w:rsidR="005D44F7" w:rsidRDefault="005D44F7" w:rsidP="005D44F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 will be running the tombola from:</w:t>
      </w:r>
    </w:p>
    <w:p w:rsidR="005D44F7" w:rsidRPr="005D44F7" w:rsidRDefault="005D44F7" w:rsidP="005D44F7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D44F7">
        <w:rPr>
          <w:rFonts w:ascii="Comic Sans MS" w:hAnsi="Comic Sans MS"/>
          <w:b/>
          <w:sz w:val="40"/>
          <w:szCs w:val="40"/>
          <w:u w:val="single"/>
        </w:rPr>
        <w:t>MONDAY 17</w:t>
      </w:r>
      <w:r w:rsidRPr="005D44F7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5D44F7">
        <w:rPr>
          <w:rFonts w:ascii="Comic Sans MS" w:hAnsi="Comic Sans MS"/>
          <w:b/>
          <w:sz w:val="40"/>
          <w:szCs w:val="40"/>
          <w:u w:val="single"/>
        </w:rPr>
        <w:t xml:space="preserve"> DECEMBER!</w:t>
      </w:r>
    </w:p>
    <w:p w:rsidR="005D44F7" w:rsidRPr="005D44F7" w:rsidRDefault="005D44F7" w:rsidP="005D44F7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D44F7">
        <w:rPr>
          <w:rFonts w:ascii="Comic Sans MS" w:hAnsi="Comic Sans MS"/>
          <w:b/>
          <w:sz w:val="40"/>
          <w:szCs w:val="40"/>
          <w:u w:val="single"/>
        </w:rPr>
        <w:t>50p for one go or £1 for 3 goes.</w:t>
      </w:r>
    </w:p>
    <w:p w:rsidR="005D44F7" w:rsidRDefault="005D44F7" w:rsidP="005D44F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Any ticket ending in 0 or 5 will win a prize!!!</w:t>
      </w:r>
    </w:p>
    <w:p w:rsidR="005D44F7" w:rsidRPr="005D44F7" w:rsidRDefault="005D44F7" w:rsidP="005D44F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Eco team would like to thank you for your support!!</w:t>
      </w:r>
    </w:p>
    <w:sectPr w:rsidR="005D44F7" w:rsidRPr="005D4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aash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7"/>
    <w:rsid w:val="00127F8E"/>
    <w:rsid w:val="00344F4D"/>
    <w:rsid w:val="005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748D"/>
  <w15:chartTrackingRefBased/>
  <w15:docId w15:val="{C9576291-6183-43A9-BABB-901E9BA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CAD2C9C7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WEIR</dc:creator>
  <cp:keywords/>
  <dc:description/>
  <cp:lastModifiedBy>L WEIR</cp:lastModifiedBy>
  <cp:revision>1</cp:revision>
  <dcterms:created xsi:type="dcterms:W3CDTF">2018-12-10T12:18:00Z</dcterms:created>
  <dcterms:modified xsi:type="dcterms:W3CDTF">2018-12-10T12:25:00Z</dcterms:modified>
</cp:coreProperties>
</file>