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B6" w:rsidRDefault="00D9632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-287011</wp:posOffset>
            </wp:positionH>
            <wp:positionV relativeFrom="paragraph">
              <wp:posOffset>-313</wp:posOffset>
            </wp:positionV>
            <wp:extent cx="9184640" cy="6524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72" t="23933" r="8779" b="11802"/>
                    <a:stretch/>
                  </pic:blipFill>
                  <pic:spPr bwMode="auto">
                    <a:xfrm>
                      <a:off x="0" y="0"/>
                      <a:ext cx="9184640" cy="652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1C44FA2" wp14:editId="3FF230E0">
            <wp:extent cx="9171296" cy="645120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400" t="24526" r="8557" b="11655"/>
                    <a:stretch/>
                  </pic:blipFill>
                  <pic:spPr bwMode="auto">
                    <a:xfrm>
                      <a:off x="0" y="0"/>
                      <a:ext cx="9190230" cy="6464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F4DB6" w:rsidSect="00D963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2F"/>
    <w:rsid w:val="000E75B3"/>
    <w:rsid w:val="003C0140"/>
    <w:rsid w:val="00D9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9751"/>
  <w15:chartTrackingRefBased/>
  <w15:docId w15:val="{17C11348-2B33-40DA-B30A-A8641E1A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C024BD15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McIntosh</dc:creator>
  <cp:keywords/>
  <dc:description/>
  <cp:lastModifiedBy>C McIntosh</cp:lastModifiedBy>
  <cp:revision>1</cp:revision>
  <dcterms:created xsi:type="dcterms:W3CDTF">2020-01-06T15:43:00Z</dcterms:created>
  <dcterms:modified xsi:type="dcterms:W3CDTF">2020-01-06T15:45:00Z</dcterms:modified>
</cp:coreProperties>
</file>