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B2D22" w14:textId="3C65F9A1" w:rsidR="004A4CE9" w:rsidRDefault="00EE6D28" w:rsidP="007D7FB6">
      <w:pPr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8F13FA7" wp14:editId="2F266CC8">
            <wp:simplePos x="0" y="0"/>
            <wp:positionH relativeFrom="margin">
              <wp:align>center</wp:align>
            </wp:positionH>
            <wp:positionV relativeFrom="paragraph">
              <wp:posOffset>-621030</wp:posOffset>
            </wp:positionV>
            <wp:extent cx="1752600" cy="1514475"/>
            <wp:effectExtent l="0" t="0" r="0" b="9525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8" t="10500" r="34909" b="52975"/>
                    <a:stretch/>
                  </pic:blipFill>
                  <pic:spPr bwMode="auto">
                    <a:xfrm>
                      <a:off x="0" y="0"/>
                      <a:ext cx="1752600" cy="1514475"/>
                    </a:xfrm>
                    <a:prstGeom prst="rect">
                      <a:avLst/>
                    </a:prstGeom>
                    <a:noFill/>
                    <a:ln w="38100" cmpd="sng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8ACEE" w14:textId="77777777" w:rsidR="004A4CE9" w:rsidRDefault="004A4CE9" w:rsidP="007D7FB6">
      <w:pPr>
        <w:spacing w:after="0" w:line="240" w:lineRule="auto"/>
        <w:rPr>
          <w:noProof/>
          <w:lang w:eastAsia="en-GB"/>
        </w:rPr>
      </w:pPr>
    </w:p>
    <w:p w14:paraId="08C5BAD6" w14:textId="16906456" w:rsidR="007D7FB6" w:rsidRPr="007D7FB6" w:rsidRDefault="007D7FB6" w:rsidP="007D7F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E33203B" w14:textId="256C29AE" w:rsidR="008F715D" w:rsidRPr="008F715D" w:rsidRDefault="008F715D" w:rsidP="008F715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6FCA5B1" w14:textId="3CE8CB41" w:rsidR="00725C88" w:rsidRDefault="00E81E19" w:rsidP="00A53ED4">
      <w:pPr>
        <w:jc w:val="center"/>
        <w:rPr>
          <w:rFonts w:ascii="Helvetica" w:hAnsi="Helvetica" w:cs="Helvetica"/>
          <w:noProof/>
          <w:sz w:val="24"/>
          <w:szCs w:val="24"/>
          <w:lang w:val="en-US"/>
        </w:rPr>
      </w:pPr>
      <w:r w:rsidRPr="00E81E19">
        <w:rPr>
          <w:noProof/>
        </w:rPr>
        <w:t xml:space="preserve"> </w:t>
      </w:r>
    </w:p>
    <w:p w14:paraId="64DE34F9" w14:textId="7027FF95" w:rsidR="00C42BE5" w:rsidRDefault="00C42BE5" w:rsidP="00EE6D28">
      <w:pPr>
        <w:rPr>
          <w:b/>
          <w:color w:val="000000" w:themeColor="text1"/>
          <w:sz w:val="40"/>
          <w:szCs w:val="40"/>
        </w:rPr>
      </w:pPr>
    </w:p>
    <w:p w14:paraId="7D6A7153" w14:textId="53B07C4A" w:rsidR="00EE6D28" w:rsidRPr="00EE6D28" w:rsidRDefault="00EE6D28" w:rsidP="00EE6D28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E6D28">
        <w:rPr>
          <w:rFonts w:ascii="Arial" w:hAnsi="Arial" w:cs="Arial"/>
          <w:color w:val="000000" w:themeColor="text1"/>
          <w:sz w:val="24"/>
          <w:szCs w:val="24"/>
        </w:rPr>
        <w:t>January 2019</w:t>
      </w:r>
    </w:p>
    <w:p w14:paraId="2966A15D" w14:textId="77777777" w:rsidR="00EE6D28" w:rsidRPr="00EE6D28" w:rsidRDefault="00EE6D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8">
        <w:rPr>
          <w:rFonts w:ascii="Arial" w:eastAsia="Times New Roman" w:hAnsi="Arial" w:cs="Arial"/>
          <w:sz w:val="24"/>
          <w:szCs w:val="24"/>
        </w:rPr>
        <w:t>Dear Parents/Carers,</w:t>
      </w:r>
    </w:p>
    <w:p w14:paraId="512A70B0" w14:textId="77777777" w:rsidR="00EE6D28" w:rsidRPr="00EE6D28" w:rsidRDefault="00EE6D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2CADD4" w14:textId="369BFEA2" w:rsidR="006C7689" w:rsidRPr="00EE6D28" w:rsidRDefault="006C7689" w:rsidP="00EE6D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0B413B" w14:textId="328BEA32" w:rsidR="00EE6D28" w:rsidRPr="00EE6D28" w:rsidRDefault="00EE6D28" w:rsidP="00EE6D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 am</w:t>
      </w:r>
      <w:r w:rsidRPr="00EE6D28">
        <w:rPr>
          <w:rFonts w:ascii="Arial" w:eastAsia="Times New Roman" w:hAnsi="Arial" w:cs="Arial"/>
          <w:sz w:val="24"/>
          <w:szCs w:val="24"/>
        </w:rPr>
        <w:t xml:space="preserve"> writing to remind you that it is now time to enrol your child for admission to either Nursery or Primary 1 beginning September 2019.</w:t>
      </w:r>
    </w:p>
    <w:p w14:paraId="0D11E3DA" w14:textId="025EE3C3" w:rsidR="00EE6D28" w:rsidRPr="00EE6D28" w:rsidRDefault="00EE6D28" w:rsidP="00EE6D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5460D9" w14:textId="2BCD7FC7" w:rsidR="00EE6D28" w:rsidRPr="00EE6D28" w:rsidRDefault="00EE6D28" w:rsidP="00EE6D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8">
        <w:rPr>
          <w:rFonts w:ascii="Arial" w:eastAsia="Times New Roman" w:hAnsi="Arial" w:cs="Arial"/>
          <w:sz w:val="24"/>
          <w:szCs w:val="24"/>
        </w:rPr>
        <w:t>Enrolment can be completed online until 31</w:t>
      </w:r>
      <w:r w:rsidRPr="00EE6D28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Pr="00EE6D28">
        <w:rPr>
          <w:rFonts w:ascii="Arial" w:eastAsia="Times New Roman" w:hAnsi="Arial" w:cs="Arial"/>
          <w:sz w:val="24"/>
          <w:szCs w:val="24"/>
        </w:rPr>
        <w:t xml:space="preserve"> January at:</w:t>
      </w:r>
    </w:p>
    <w:p w14:paraId="1CC4A918" w14:textId="3F97B0AC" w:rsidR="00EE6D28" w:rsidRPr="00EE6D28" w:rsidRDefault="00EE6D28" w:rsidP="00EE6D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617DBE" w14:textId="2A298521" w:rsidR="00EE6D28" w:rsidRPr="00EE6D28" w:rsidRDefault="00044856" w:rsidP="00EE6D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9" w:history="1">
        <w:r w:rsidR="00EE6D28" w:rsidRPr="00EE6D28">
          <w:rPr>
            <w:rStyle w:val="Hyperlink"/>
            <w:rFonts w:ascii="Arial" w:eastAsia="Times New Roman" w:hAnsi="Arial" w:cs="Arial"/>
            <w:sz w:val="24"/>
            <w:szCs w:val="24"/>
          </w:rPr>
          <w:t>https://www.eani.org.uk/parents/admissions</w:t>
        </w:r>
      </w:hyperlink>
    </w:p>
    <w:p w14:paraId="3E6F35BE" w14:textId="77777777" w:rsidR="00EE6D28" w:rsidRPr="00EE6D28" w:rsidRDefault="00EE6D28" w:rsidP="00EE6D2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F945C06" w14:textId="77777777" w:rsidR="00EE6D28" w:rsidRDefault="00EE6D28" w:rsidP="00EE6D2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070B0A3A" w14:textId="43E3F8E9" w:rsidR="00744B64" w:rsidRDefault="00EE6D28" w:rsidP="00B127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6D28">
        <w:rPr>
          <w:rFonts w:ascii="Arial" w:eastAsia="Times New Roman" w:hAnsi="Arial" w:cs="Arial"/>
          <w:sz w:val="24"/>
          <w:szCs w:val="24"/>
        </w:rPr>
        <w:t xml:space="preserve">Once you have logged onto the website you will be asked to enter some details about the age of your child, and then follow a step by step process to enrol them in the school of your choice. </w:t>
      </w:r>
      <w:r>
        <w:rPr>
          <w:rFonts w:ascii="Arial" w:eastAsia="Times New Roman" w:hAnsi="Arial" w:cs="Arial"/>
          <w:sz w:val="24"/>
          <w:szCs w:val="24"/>
        </w:rPr>
        <w:t xml:space="preserve">Admission criteria for Whitehouse Primary School and Nursery Unit can be found on the same website as part of the </w:t>
      </w:r>
      <w:r w:rsidR="00FD2B60">
        <w:rPr>
          <w:rFonts w:ascii="Arial" w:eastAsia="Times New Roman" w:hAnsi="Arial" w:cs="Arial"/>
          <w:sz w:val="24"/>
          <w:szCs w:val="24"/>
        </w:rPr>
        <w:t xml:space="preserve">step by step </w:t>
      </w:r>
      <w:r>
        <w:rPr>
          <w:rFonts w:ascii="Arial" w:eastAsia="Times New Roman" w:hAnsi="Arial" w:cs="Arial"/>
          <w:sz w:val="24"/>
          <w:szCs w:val="24"/>
        </w:rPr>
        <w:t xml:space="preserve">process, or on our own school website: </w:t>
      </w:r>
      <w:hyperlink r:id="rId10" w:history="1">
        <w:r w:rsidRPr="006D4788">
          <w:rPr>
            <w:rStyle w:val="Hyperlink"/>
            <w:rFonts w:ascii="Arial" w:eastAsia="Times New Roman" w:hAnsi="Arial" w:cs="Arial"/>
            <w:sz w:val="24"/>
            <w:szCs w:val="24"/>
          </w:rPr>
          <w:t>www.whitehouseps.co.uk</w:t>
        </w:r>
      </w:hyperlink>
    </w:p>
    <w:p w14:paraId="6EE761AE" w14:textId="51AC7B81" w:rsidR="00EE6D28" w:rsidRDefault="00EE6D28" w:rsidP="00B127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10AEFAF" w14:textId="2171F787" w:rsidR="00EE6D28" w:rsidRDefault="00EE6D28" w:rsidP="00B127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While the deadlin</w:t>
      </w:r>
      <w:r w:rsidR="00FD2B60">
        <w:rPr>
          <w:rFonts w:ascii="Arial" w:eastAsia="Times New Roman" w:hAnsi="Arial" w:cs="Arial"/>
          <w:sz w:val="24"/>
          <w:szCs w:val="24"/>
        </w:rPr>
        <w:t>e must</w:t>
      </w:r>
      <w:r>
        <w:rPr>
          <w:rFonts w:ascii="Arial" w:eastAsia="Times New Roman" w:hAnsi="Arial" w:cs="Arial"/>
          <w:sz w:val="24"/>
          <w:szCs w:val="24"/>
        </w:rPr>
        <w:t xml:space="preserve"> be kept, places are </w:t>
      </w:r>
      <w:r w:rsidRPr="00EE6D28">
        <w:rPr>
          <w:rFonts w:ascii="Arial" w:eastAsia="Times New Roman" w:hAnsi="Arial" w:cs="Arial"/>
          <w:b/>
          <w:sz w:val="24"/>
          <w:szCs w:val="24"/>
        </w:rPr>
        <w:t>not</w:t>
      </w:r>
      <w:r>
        <w:rPr>
          <w:rFonts w:ascii="Arial" w:eastAsia="Times New Roman" w:hAnsi="Arial" w:cs="Arial"/>
          <w:sz w:val="24"/>
          <w:szCs w:val="24"/>
        </w:rPr>
        <w:t xml:space="preserve"> allocated on a first come, first serve basis. All ‘on time’ applications will be treated equally.</w:t>
      </w:r>
    </w:p>
    <w:p w14:paraId="563E2321" w14:textId="77777777" w:rsidR="00FD2B60" w:rsidRDefault="00FD2B60" w:rsidP="00B127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E4E2C7B" w14:textId="10423028" w:rsidR="00FD2B60" w:rsidRDefault="00FD2B60" w:rsidP="00B127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Further advice is available by telephone from the Admissions Helpdesk on: </w:t>
      </w:r>
    </w:p>
    <w:p w14:paraId="29BE333C" w14:textId="0B3DC297" w:rsidR="00FD2B60" w:rsidRDefault="00FD2B60" w:rsidP="00B127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02895985595. (8am-8pm Mon-Thurs and 8am-5pm Fri).</w:t>
      </w:r>
    </w:p>
    <w:p w14:paraId="5B5EDE37" w14:textId="617FC922" w:rsidR="00FD2B60" w:rsidRDefault="00FD2B60" w:rsidP="00B127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E53FF6E" w14:textId="098C7FC0" w:rsidR="00FD2B60" w:rsidRDefault="00FD2B60" w:rsidP="00B127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assist parents/carers who need access to a computer or who would like some help with this process we will open the computer suite in school on:</w:t>
      </w:r>
    </w:p>
    <w:p w14:paraId="5D8B1B2F" w14:textId="77777777" w:rsidR="00DC4B56" w:rsidRDefault="00DC4B56" w:rsidP="00B127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0DA5BD" w14:textId="7454353B" w:rsidR="000720DD" w:rsidRDefault="000720DD" w:rsidP="00B127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Wednesday 16</w:t>
      </w:r>
      <w:r w:rsidRPr="000720DD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January</w:t>
      </w:r>
      <w:r w:rsidR="00DC4B56">
        <w:rPr>
          <w:rFonts w:ascii="Arial" w:eastAsia="Times New Roman" w:hAnsi="Arial" w:cs="Arial"/>
          <w:sz w:val="24"/>
          <w:szCs w:val="24"/>
        </w:rPr>
        <w:t xml:space="preserve"> from 09:30-11:00</w:t>
      </w:r>
    </w:p>
    <w:p w14:paraId="6F29A07D" w14:textId="42633E27" w:rsidR="00DC4B56" w:rsidRDefault="00DC4B56" w:rsidP="00B127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Thursday 17</w:t>
      </w:r>
      <w:r w:rsidRPr="00DC4B56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January from 09:30-11:00</w:t>
      </w:r>
    </w:p>
    <w:p w14:paraId="77575841" w14:textId="6CE19AD7" w:rsidR="00FD2B60" w:rsidRDefault="00FD2B60" w:rsidP="00B127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FE133B" w14:textId="7BFA0525" w:rsidR="00FD2B60" w:rsidRDefault="00DC4B56" w:rsidP="00B127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Feel free to drop in at any time during these sessions. You can use the computers to access the online forms and </w:t>
      </w:r>
      <w:r w:rsidR="00044856">
        <w:rPr>
          <w:rFonts w:ascii="Arial" w:eastAsia="Times New Roman" w:hAnsi="Arial" w:cs="Arial"/>
          <w:sz w:val="24"/>
          <w:szCs w:val="24"/>
        </w:rPr>
        <w:t xml:space="preserve">staff will be available to assist you with the process. </w:t>
      </w:r>
    </w:p>
    <w:p w14:paraId="3EDC9173" w14:textId="2EC4B295" w:rsidR="00FD2B60" w:rsidRDefault="00FD2B60" w:rsidP="00B127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03D4BF" w14:textId="6D057C53" w:rsidR="00FD2B60" w:rsidRDefault="00FD2B60" w:rsidP="00B127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7F6D4C" w14:textId="6190BAE0" w:rsidR="00FD2B60" w:rsidRDefault="00FD2B60" w:rsidP="00B127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5DFB0B" w14:textId="681A9FCA" w:rsidR="00FD2B60" w:rsidRDefault="00FD2B60" w:rsidP="00B127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Kind regards,</w:t>
      </w:r>
    </w:p>
    <w:p w14:paraId="6070FF84" w14:textId="6A0763CF" w:rsidR="00FD2B60" w:rsidRDefault="00FD2B60" w:rsidP="00B127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8CFBE1" w14:textId="01F6E05D" w:rsidR="00FD2B60" w:rsidRDefault="00FD2B60" w:rsidP="00B127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 Blain</w:t>
      </w:r>
    </w:p>
    <w:p w14:paraId="7709F76B" w14:textId="0F4233AD" w:rsidR="00FD2B60" w:rsidRDefault="00FD2B60" w:rsidP="00B127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(Acting Principal)</w:t>
      </w:r>
    </w:p>
    <w:p w14:paraId="35EC09B0" w14:textId="3B3C65C0" w:rsidR="00FD2B60" w:rsidRDefault="00FD2B60" w:rsidP="00B127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14:paraId="1718552A" w14:textId="77777777" w:rsidR="00FD2B60" w:rsidRDefault="00FD2B60" w:rsidP="00B127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59C8F6" w14:textId="77777777" w:rsidR="00EE6D28" w:rsidRPr="00EE6D28" w:rsidRDefault="00EE6D28" w:rsidP="00B127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0F1723" w14:textId="5CF75E7F" w:rsidR="00B127A1" w:rsidRDefault="00B127A1" w:rsidP="00B127A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18F1249A" w14:textId="77777777" w:rsidR="00B127A1" w:rsidRPr="00570E39" w:rsidRDefault="00B127A1" w:rsidP="00B127A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sectPr w:rsidR="00B127A1" w:rsidRPr="00570E39" w:rsidSect="00EE6D2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D54C3" w14:textId="77777777" w:rsidR="008913DB" w:rsidRDefault="008913DB" w:rsidP="005C487A">
      <w:pPr>
        <w:spacing w:after="0" w:line="240" w:lineRule="auto"/>
      </w:pPr>
      <w:r>
        <w:separator/>
      </w:r>
    </w:p>
  </w:endnote>
  <w:endnote w:type="continuationSeparator" w:id="0">
    <w:p w14:paraId="3D31D1D0" w14:textId="77777777" w:rsidR="008913DB" w:rsidRDefault="008913DB" w:rsidP="005C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5C6D5" w14:textId="77777777" w:rsidR="008913DB" w:rsidRDefault="008913DB" w:rsidP="005C487A">
      <w:pPr>
        <w:spacing w:after="0" w:line="240" w:lineRule="auto"/>
      </w:pPr>
      <w:r>
        <w:separator/>
      </w:r>
    </w:p>
  </w:footnote>
  <w:footnote w:type="continuationSeparator" w:id="0">
    <w:p w14:paraId="22E555D9" w14:textId="77777777" w:rsidR="008913DB" w:rsidRDefault="008913DB" w:rsidP="005C4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491B"/>
    <w:multiLevelType w:val="hybridMultilevel"/>
    <w:tmpl w:val="899A5E7A"/>
    <w:lvl w:ilvl="0" w:tplc="0BAC3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05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C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C5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AEE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8B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6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58C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6A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D850EC"/>
    <w:multiLevelType w:val="hybridMultilevel"/>
    <w:tmpl w:val="58F0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8483F"/>
    <w:multiLevelType w:val="hybridMultilevel"/>
    <w:tmpl w:val="AD74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2814"/>
    <w:multiLevelType w:val="hybridMultilevel"/>
    <w:tmpl w:val="9E827A18"/>
    <w:lvl w:ilvl="0" w:tplc="5D7E34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47D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4FB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0A9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A81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C57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6824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C4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611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710C79"/>
    <w:multiLevelType w:val="hybridMultilevel"/>
    <w:tmpl w:val="62605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10807"/>
    <w:multiLevelType w:val="hybridMultilevel"/>
    <w:tmpl w:val="29FAD254"/>
    <w:lvl w:ilvl="0" w:tplc="98381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83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44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8A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22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83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A2A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A1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04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8B4AB5"/>
    <w:multiLevelType w:val="hybridMultilevel"/>
    <w:tmpl w:val="801E8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55056"/>
    <w:multiLevelType w:val="hybridMultilevel"/>
    <w:tmpl w:val="13C0FCEA"/>
    <w:lvl w:ilvl="0" w:tplc="AEFEDB5C">
      <w:start w:val="1"/>
      <w:numFmt w:val="decimal"/>
      <w:lvlText w:val="%1."/>
      <w:lvlJc w:val="left"/>
      <w:pPr>
        <w:ind w:left="360" w:hanging="360"/>
      </w:pPr>
      <w:rPr>
        <w:rFonts w:eastAsia="MS P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E0BCB"/>
    <w:multiLevelType w:val="hybridMultilevel"/>
    <w:tmpl w:val="257EAC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56BEC"/>
    <w:multiLevelType w:val="hybridMultilevel"/>
    <w:tmpl w:val="C11C0A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B01E5E"/>
    <w:multiLevelType w:val="hybridMultilevel"/>
    <w:tmpl w:val="9AD8C676"/>
    <w:lvl w:ilvl="0" w:tplc="3DFC5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718BF"/>
    <w:multiLevelType w:val="hybridMultilevel"/>
    <w:tmpl w:val="74101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0A29"/>
    <w:multiLevelType w:val="hybridMultilevel"/>
    <w:tmpl w:val="F02A3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C4162"/>
    <w:multiLevelType w:val="hybridMultilevel"/>
    <w:tmpl w:val="F8C6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E6D4A"/>
    <w:multiLevelType w:val="hybridMultilevel"/>
    <w:tmpl w:val="14429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416AC7"/>
    <w:multiLevelType w:val="hybridMultilevel"/>
    <w:tmpl w:val="56BE0EE6"/>
    <w:lvl w:ilvl="0" w:tplc="0409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2" w:hanging="360"/>
      </w:pPr>
      <w:rPr>
        <w:rFonts w:ascii="Wingdings" w:hAnsi="Wingdings" w:hint="default"/>
      </w:rPr>
    </w:lvl>
  </w:abstractNum>
  <w:abstractNum w:abstractNumId="16" w15:restartNumberingAfterBreak="0">
    <w:nsid w:val="3CC056F1"/>
    <w:multiLevelType w:val="hybridMultilevel"/>
    <w:tmpl w:val="61B4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C6DC8"/>
    <w:multiLevelType w:val="hybridMultilevel"/>
    <w:tmpl w:val="CDD2B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43584"/>
    <w:multiLevelType w:val="hybridMultilevel"/>
    <w:tmpl w:val="8D3CA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A1F0F"/>
    <w:multiLevelType w:val="hybridMultilevel"/>
    <w:tmpl w:val="67FE0E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C1357"/>
    <w:multiLevelType w:val="hybridMultilevel"/>
    <w:tmpl w:val="B8366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324059"/>
    <w:multiLevelType w:val="hybridMultilevel"/>
    <w:tmpl w:val="B1269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2B0B7B"/>
    <w:multiLevelType w:val="hybridMultilevel"/>
    <w:tmpl w:val="85521F54"/>
    <w:lvl w:ilvl="0" w:tplc="08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3" w15:restartNumberingAfterBreak="0">
    <w:nsid w:val="4EDF0202"/>
    <w:multiLevelType w:val="hybridMultilevel"/>
    <w:tmpl w:val="7B7CC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87D9D"/>
    <w:multiLevelType w:val="hybridMultilevel"/>
    <w:tmpl w:val="95880D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844D1E"/>
    <w:multiLevelType w:val="multilevel"/>
    <w:tmpl w:val="6A98D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620D90"/>
    <w:multiLevelType w:val="hybridMultilevel"/>
    <w:tmpl w:val="0D62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94BDF"/>
    <w:multiLevelType w:val="hybridMultilevel"/>
    <w:tmpl w:val="BD98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52A8A"/>
    <w:multiLevelType w:val="multilevel"/>
    <w:tmpl w:val="3C14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DE0EB0"/>
    <w:multiLevelType w:val="hybridMultilevel"/>
    <w:tmpl w:val="76A0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62DFF"/>
    <w:multiLevelType w:val="hybridMultilevel"/>
    <w:tmpl w:val="C39CC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7E496B"/>
    <w:multiLevelType w:val="hybridMultilevel"/>
    <w:tmpl w:val="ABAC6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A6103"/>
    <w:multiLevelType w:val="hybridMultilevel"/>
    <w:tmpl w:val="D07821E2"/>
    <w:lvl w:ilvl="0" w:tplc="234EB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1A7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28F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6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3CA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C2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E3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A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C7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6A4EEA"/>
    <w:multiLevelType w:val="hybridMultilevel"/>
    <w:tmpl w:val="3746D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C34191"/>
    <w:multiLevelType w:val="hybridMultilevel"/>
    <w:tmpl w:val="44C0FDA0"/>
    <w:lvl w:ilvl="0" w:tplc="6A84D3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739A1"/>
    <w:multiLevelType w:val="hybridMultilevel"/>
    <w:tmpl w:val="24400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B6B59"/>
    <w:multiLevelType w:val="hybridMultilevel"/>
    <w:tmpl w:val="658E5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54B88"/>
    <w:multiLevelType w:val="hybridMultilevel"/>
    <w:tmpl w:val="BE2A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09688A"/>
    <w:multiLevelType w:val="multilevel"/>
    <w:tmpl w:val="83805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764CE0"/>
    <w:multiLevelType w:val="hybridMultilevel"/>
    <w:tmpl w:val="15F85446"/>
    <w:lvl w:ilvl="0" w:tplc="CD6E68A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BB30BBD"/>
    <w:multiLevelType w:val="hybridMultilevel"/>
    <w:tmpl w:val="94E47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80EA0"/>
    <w:multiLevelType w:val="hybridMultilevel"/>
    <w:tmpl w:val="A65C9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194D83"/>
    <w:multiLevelType w:val="hybridMultilevel"/>
    <w:tmpl w:val="CAE07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A36D6"/>
    <w:multiLevelType w:val="hybridMultilevel"/>
    <w:tmpl w:val="ACD03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85220C"/>
    <w:multiLevelType w:val="hybridMultilevel"/>
    <w:tmpl w:val="812CF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2B2BD8"/>
    <w:multiLevelType w:val="hybridMultilevel"/>
    <w:tmpl w:val="8B000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0D4FB1"/>
    <w:multiLevelType w:val="hybridMultilevel"/>
    <w:tmpl w:val="0D6C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27A4A"/>
    <w:multiLevelType w:val="hybridMultilevel"/>
    <w:tmpl w:val="66F2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5"/>
  </w:num>
  <w:num w:numId="4">
    <w:abstractNumId w:val="9"/>
  </w:num>
  <w:num w:numId="5">
    <w:abstractNumId w:val="30"/>
  </w:num>
  <w:num w:numId="6">
    <w:abstractNumId w:val="43"/>
  </w:num>
  <w:num w:numId="7">
    <w:abstractNumId w:val="26"/>
  </w:num>
  <w:num w:numId="8">
    <w:abstractNumId w:val="19"/>
  </w:num>
  <w:num w:numId="9">
    <w:abstractNumId w:val="10"/>
  </w:num>
  <w:num w:numId="10">
    <w:abstractNumId w:val="25"/>
  </w:num>
  <w:num w:numId="11">
    <w:abstractNumId w:val="20"/>
  </w:num>
  <w:num w:numId="12">
    <w:abstractNumId w:val="11"/>
  </w:num>
  <w:num w:numId="13">
    <w:abstractNumId w:val="36"/>
  </w:num>
  <w:num w:numId="14">
    <w:abstractNumId w:val="32"/>
  </w:num>
  <w:num w:numId="15">
    <w:abstractNumId w:val="44"/>
  </w:num>
  <w:num w:numId="16">
    <w:abstractNumId w:val="42"/>
  </w:num>
  <w:num w:numId="17">
    <w:abstractNumId w:val="45"/>
  </w:num>
  <w:num w:numId="18">
    <w:abstractNumId w:val="15"/>
  </w:num>
  <w:num w:numId="19">
    <w:abstractNumId w:val="29"/>
  </w:num>
  <w:num w:numId="20">
    <w:abstractNumId w:val="0"/>
  </w:num>
  <w:num w:numId="21">
    <w:abstractNumId w:val="5"/>
  </w:num>
  <w:num w:numId="22">
    <w:abstractNumId w:val="3"/>
  </w:num>
  <w:num w:numId="23">
    <w:abstractNumId w:val="46"/>
  </w:num>
  <w:num w:numId="24">
    <w:abstractNumId w:val="47"/>
  </w:num>
  <w:num w:numId="25">
    <w:abstractNumId w:val="38"/>
  </w:num>
  <w:num w:numId="26">
    <w:abstractNumId w:val="37"/>
  </w:num>
  <w:num w:numId="27">
    <w:abstractNumId w:val="2"/>
  </w:num>
  <w:num w:numId="28">
    <w:abstractNumId w:val="14"/>
  </w:num>
  <w:num w:numId="29">
    <w:abstractNumId w:val="41"/>
  </w:num>
  <w:num w:numId="30">
    <w:abstractNumId w:val="21"/>
  </w:num>
  <w:num w:numId="31">
    <w:abstractNumId w:val="7"/>
  </w:num>
  <w:num w:numId="32">
    <w:abstractNumId w:val="13"/>
  </w:num>
  <w:num w:numId="33">
    <w:abstractNumId w:val="24"/>
  </w:num>
  <w:num w:numId="34">
    <w:abstractNumId w:val="22"/>
  </w:num>
  <w:num w:numId="35">
    <w:abstractNumId w:val="27"/>
  </w:num>
  <w:num w:numId="36">
    <w:abstractNumId w:val="12"/>
  </w:num>
  <w:num w:numId="37">
    <w:abstractNumId w:val="18"/>
  </w:num>
  <w:num w:numId="38">
    <w:abstractNumId w:val="1"/>
  </w:num>
  <w:num w:numId="39">
    <w:abstractNumId w:val="33"/>
  </w:num>
  <w:num w:numId="40">
    <w:abstractNumId w:val="28"/>
  </w:num>
  <w:num w:numId="41">
    <w:abstractNumId w:val="6"/>
  </w:num>
  <w:num w:numId="42">
    <w:abstractNumId w:val="23"/>
  </w:num>
  <w:num w:numId="43">
    <w:abstractNumId w:val="40"/>
  </w:num>
  <w:num w:numId="44">
    <w:abstractNumId w:val="39"/>
  </w:num>
  <w:num w:numId="45">
    <w:abstractNumId w:val="4"/>
  </w:num>
  <w:num w:numId="46">
    <w:abstractNumId w:val="34"/>
  </w:num>
  <w:num w:numId="47">
    <w:abstractNumId w:val="17"/>
  </w:num>
  <w:num w:numId="48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41"/>
    <w:rsid w:val="000004AF"/>
    <w:rsid w:val="0000097F"/>
    <w:rsid w:val="000017C0"/>
    <w:rsid w:val="00002939"/>
    <w:rsid w:val="00002EAC"/>
    <w:rsid w:val="00003746"/>
    <w:rsid w:val="000038A9"/>
    <w:rsid w:val="00003A39"/>
    <w:rsid w:val="00003C44"/>
    <w:rsid w:val="000040DA"/>
    <w:rsid w:val="00004133"/>
    <w:rsid w:val="000043B1"/>
    <w:rsid w:val="000047D2"/>
    <w:rsid w:val="00004818"/>
    <w:rsid w:val="0000497F"/>
    <w:rsid w:val="00004F22"/>
    <w:rsid w:val="00006D10"/>
    <w:rsid w:val="00006DFB"/>
    <w:rsid w:val="00006E76"/>
    <w:rsid w:val="00007605"/>
    <w:rsid w:val="00007962"/>
    <w:rsid w:val="00007C5F"/>
    <w:rsid w:val="000104D5"/>
    <w:rsid w:val="00011808"/>
    <w:rsid w:val="00012F8D"/>
    <w:rsid w:val="000132CC"/>
    <w:rsid w:val="00013581"/>
    <w:rsid w:val="00013FC7"/>
    <w:rsid w:val="0001434B"/>
    <w:rsid w:val="00014449"/>
    <w:rsid w:val="00015C1C"/>
    <w:rsid w:val="000167F0"/>
    <w:rsid w:val="00016BDF"/>
    <w:rsid w:val="00016E19"/>
    <w:rsid w:val="00020798"/>
    <w:rsid w:val="00020F0C"/>
    <w:rsid w:val="00020F8E"/>
    <w:rsid w:val="000210BA"/>
    <w:rsid w:val="000217CE"/>
    <w:rsid w:val="00021D09"/>
    <w:rsid w:val="00021EBB"/>
    <w:rsid w:val="00022502"/>
    <w:rsid w:val="00022746"/>
    <w:rsid w:val="00022E9E"/>
    <w:rsid w:val="00024942"/>
    <w:rsid w:val="00024CD5"/>
    <w:rsid w:val="000255BE"/>
    <w:rsid w:val="00025630"/>
    <w:rsid w:val="00026EF6"/>
    <w:rsid w:val="000272E6"/>
    <w:rsid w:val="0002752D"/>
    <w:rsid w:val="0002796A"/>
    <w:rsid w:val="00027E70"/>
    <w:rsid w:val="00027ECB"/>
    <w:rsid w:val="00027FC2"/>
    <w:rsid w:val="000307AE"/>
    <w:rsid w:val="00030A20"/>
    <w:rsid w:val="00030C0F"/>
    <w:rsid w:val="00031AB2"/>
    <w:rsid w:val="00031BF3"/>
    <w:rsid w:val="00032064"/>
    <w:rsid w:val="00032187"/>
    <w:rsid w:val="00032BD4"/>
    <w:rsid w:val="00032BF5"/>
    <w:rsid w:val="00033169"/>
    <w:rsid w:val="000331C8"/>
    <w:rsid w:val="00033804"/>
    <w:rsid w:val="00033C53"/>
    <w:rsid w:val="000343B3"/>
    <w:rsid w:val="00034411"/>
    <w:rsid w:val="00034492"/>
    <w:rsid w:val="0003649E"/>
    <w:rsid w:val="0003656D"/>
    <w:rsid w:val="00036D6E"/>
    <w:rsid w:val="0003755F"/>
    <w:rsid w:val="000402CB"/>
    <w:rsid w:val="0004065E"/>
    <w:rsid w:val="00040E7F"/>
    <w:rsid w:val="00040FEB"/>
    <w:rsid w:val="00041096"/>
    <w:rsid w:val="000410EF"/>
    <w:rsid w:val="0004117D"/>
    <w:rsid w:val="0004164E"/>
    <w:rsid w:val="00042ADC"/>
    <w:rsid w:val="00042DD6"/>
    <w:rsid w:val="000438EF"/>
    <w:rsid w:val="00044097"/>
    <w:rsid w:val="0004424F"/>
    <w:rsid w:val="00044382"/>
    <w:rsid w:val="00044856"/>
    <w:rsid w:val="000455F6"/>
    <w:rsid w:val="00045C6C"/>
    <w:rsid w:val="00045E3D"/>
    <w:rsid w:val="0004739A"/>
    <w:rsid w:val="00047B03"/>
    <w:rsid w:val="00050423"/>
    <w:rsid w:val="00050693"/>
    <w:rsid w:val="00050CBE"/>
    <w:rsid w:val="000511D6"/>
    <w:rsid w:val="00051444"/>
    <w:rsid w:val="000520A2"/>
    <w:rsid w:val="00052E77"/>
    <w:rsid w:val="00052EB9"/>
    <w:rsid w:val="00052EBF"/>
    <w:rsid w:val="00052F47"/>
    <w:rsid w:val="0005315B"/>
    <w:rsid w:val="00053ED8"/>
    <w:rsid w:val="00056DA1"/>
    <w:rsid w:val="0005744D"/>
    <w:rsid w:val="00057D02"/>
    <w:rsid w:val="0006056F"/>
    <w:rsid w:val="000606B6"/>
    <w:rsid w:val="000606CF"/>
    <w:rsid w:val="00060C91"/>
    <w:rsid w:val="0006109E"/>
    <w:rsid w:val="0006187E"/>
    <w:rsid w:val="000627DF"/>
    <w:rsid w:val="00063144"/>
    <w:rsid w:val="00064F94"/>
    <w:rsid w:val="0006514B"/>
    <w:rsid w:val="00065761"/>
    <w:rsid w:val="00065BC2"/>
    <w:rsid w:val="00065D5D"/>
    <w:rsid w:val="00066267"/>
    <w:rsid w:val="000669BD"/>
    <w:rsid w:val="000672E0"/>
    <w:rsid w:val="0006777E"/>
    <w:rsid w:val="00070A24"/>
    <w:rsid w:val="000720DD"/>
    <w:rsid w:val="00072492"/>
    <w:rsid w:val="00072522"/>
    <w:rsid w:val="00072BC6"/>
    <w:rsid w:val="000730E7"/>
    <w:rsid w:val="000733C6"/>
    <w:rsid w:val="00073755"/>
    <w:rsid w:val="00073F36"/>
    <w:rsid w:val="00074451"/>
    <w:rsid w:val="00074962"/>
    <w:rsid w:val="00074CEB"/>
    <w:rsid w:val="000755DE"/>
    <w:rsid w:val="00075EF0"/>
    <w:rsid w:val="0007648F"/>
    <w:rsid w:val="0007685B"/>
    <w:rsid w:val="00076EF2"/>
    <w:rsid w:val="00077326"/>
    <w:rsid w:val="00077A68"/>
    <w:rsid w:val="00077F3A"/>
    <w:rsid w:val="00080087"/>
    <w:rsid w:val="0008138F"/>
    <w:rsid w:val="00081C3D"/>
    <w:rsid w:val="000822EC"/>
    <w:rsid w:val="00083CB2"/>
    <w:rsid w:val="00085321"/>
    <w:rsid w:val="000856FA"/>
    <w:rsid w:val="000857F8"/>
    <w:rsid w:val="00085D32"/>
    <w:rsid w:val="0008608F"/>
    <w:rsid w:val="000869DA"/>
    <w:rsid w:val="000908B9"/>
    <w:rsid w:val="00091366"/>
    <w:rsid w:val="00091585"/>
    <w:rsid w:val="000929BF"/>
    <w:rsid w:val="0009304A"/>
    <w:rsid w:val="00093747"/>
    <w:rsid w:val="00093D2D"/>
    <w:rsid w:val="000940C2"/>
    <w:rsid w:val="0009422A"/>
    <w:rsid w:val="00094B61"/>
    <w:rsid w:val="00095083"/>
    <w:rsid w:val="00095113"/>
    <w:rsid w:val="0009562E"/>
    <w:rsid w:val="000959EA"/>
    <w:rsid w:val="00095A0A"/>
    <w:rsid w:val="00095DE6"/>
    <w:rsid w:val="00097272"/>
    <w:rsid w:val="000A0354"/>
    <w:rsid w:val="000A03F3"/>
    <w:rsid w:val="000A0728"/>
    <w:rsid w:val="000A0730"/>
    <w:rsid w:val="000A0D50"/>
    <w:rsid w:val="000A0EC3"/>
    <w:rsid w:val="000A1A13"/>
    <w:rsid w:val="000A1C9E"/>
    <w:rsid w:val="000A1F50"/>
    <w:rsid w:val="000A257A"/>
    <w:rsid w:val="000A2D60"/>
    <w:rsid w:val="000A30A7"/>
    <w:rsid w:val="000A4215"/>
    <w:rsid w:val="000A48CF"/>
    <w:rsid w:val="000A4EF6"/>
    <w:rsid w:val="000A6FC6"/>
    <w:rsid w:val="000A7018"/>
    <w:rsid w:val="000A72DE"/>
    <w:rsid w:val="000A74BD"/>
    <w:rsid w:val="000A7AEA"/>
    <w:rsid w:val="000B01CE"/>
    <w:rsid w:val="000B043C"/>
    <w:rsid w:val="000B0757"/>
    <w:rsid w:val="000B0849"/>
    <w:rsid w:val="000B1427"/>
    <w:rsid w:val="000B2468"/>
    <w:rsid w:val="000B2514"/>
    <w:rsid w:val="000B266B"/>
    <w:rsid w:val="000B320C"/>
    <w:rsid w:val="000B3E7A"/>
    <w:rsid w:val="000B4064"/>
    <w:rsid w:val="000B4495"/>
    <w:rsid w:val="000B455E"/>
    <w:rsid w:val="000B46FB"/>
    <w:rsid w:val="000B4AA5"/>
    <w:rsid w:val="000B4E31"/>
    <w:rsid w:val="000B4EB2"/>
    <w:rsid w:val="000B505A"/>
    <w:rsid w:val="000B515A"/>
    <w:rsid w:val="000B57DF"/>
    <w:rsid w:val="000B5A03"/>
    <w:rsid w:val="000B5E79"/>
    <w:rsid w:val="000B653E"/>
    <w:rsid w:val="000B654A"/>
    <w:rsid w:val="000B7153"/>
    <w:rsid w:val="000B7612"/>
    <w:rsid w:val="000C0594"/>
    <w:rsid w:val="000C0825"/>
    <w:rsid w:val="000C082D"/>
    <w:rsid w:val="000C090E"/>
    <w:rsid w:val="000C0FCF"/>
    <w:rsid w:val="000C2E2C"/>
    <w:rsid w:val="000C313B"/>
    <w:rsid w:val="000C3D31"/>
    <w:rsid w:val="000C4117"/>
    <w:rsid w:val="000C47B1"/>
    <w:rsid w:val="000C49BB"/>
    <w:rsid w:val="000C4ACE"/>
    <w:rsid w:val="000C5F37"/>
    <w:rsid w:val="000C5F71"/>
    <w:rsid w:val="000C6353"/>
    <w:rsid w:val="000C7993"/>
    <w:rsid w:val="000D0A4C"/>
    <w:rsid w:val="000D0F03"/>
    <w:rsid w:val="000D1115"/>
    <w:rsid w:val="000D1491"/>
    <w:rsid w:val="000D1723"/>
    <w:rsid w:val="000D1A9D"/>
    <w:rsid w:val="000D1E77"/>
    <w:rsid w:val="000D3506"/>
    <w:rsid w:val="000D45C7"/>
    <w:rsid w:val="000D4BBF"/>
    <w:rsid w:val="000D57FA"/>
    <w:rsid w:val="000D5853"/>
    <w:rsid w:val="000D5BA1"/>
    <w:rsid w:val="000D63BA"/>
    <w:rsid w:val="000D673D"/>
    <w:rsid w:val="000D6952"/>
    <w:rsid w:val="000D6B32"/>
    <w:rsid w:val="000D6BA2"/>
    <w:rsid w:val="000D6CFC"/>
    <w:rsid w:val="000D6E9B"/>
    <w:rsid w:val="000D7A99"/>
    <w:rsid w:val="000D7B36"/>
    <w:rsid w:val="000D7F3D"/>
    <w:rsid w:val="000E0175"/>
    <w:rsid w:val="000E0352"/>
    <w:rsid w:val="000E0D16"/>
    <w:rsid w:val="000E1533"/>
    <w:rsid w:val="000E1BB7"/>
    <w:rsid w:val="000E1C15"/>
    <w:rsid w:val="000E1DD1"/>
    <w:rsid w:val="000E1E9D"/>
    <w:rsid w:val="000E27FE"/>
    <w:rsid w:val="000E3D31"/>
    <w:rsid w:val="000E4217"/>
    <w:rsid w:val="000E4499"/>
    <w:rsid w:val="000E484A"/>
    <w:rsid w:val="000E4FC2"/>
    <w:rsid w:val="000E62B9"/>
    <w:rsid w:val="000E73DB"/>
    <w:rsid w:val="000E77DD"/>
    <w:rsid w:val="000F021D"/>
    <w:rsid w:val="000F0C07"/>
    <w:rsid w:val="000F0C92"/>
    <w:rsid w:val="000F0F58"/>
    <w:rsid w:val="000F1E86"/>
    <w:rsid w:val="000F281A"/>
    <w:rsid w:val="000F2CE5"/>
    <w:rsid w:val="000F2D16"/>
    <w:rsid w:val="000F2DB4"/>
    <w:rsid w:val="000F353F"/>
    <w:rsid w:val="000F38D6"/>
    <w:rsid w:val="000F3E73"/>
    <w:rsid w:val="000F3FEF"/>
    <w:rsid w:val="000F49C1"/>
    <w:rsid w:val="000F4B9A"/>
    <w:rsid w:val="000F4CAA"/>
    <w:rsid w:val="000F5245"/>
    <w:rsid w:val="000F5A6A"/>
    <w:rsid w:val="000F61A1"/>
    <w:rsid w:val="000F7110"/>
    <w:rsid w:val="000F7854"/>
    <w:rsid w:val="000F7963"/>
    <w:rsid w:val="000F7C53"/>
    <w:rsid w:val="0010026C"/>
    <w:rsid w:val="001006D8"/>
    <w:rsid w:val="00102990"/>
    <w:rsid w:val="00102D6D"/>
    <w:rsid w:val="001033CB"/>
    <w:rsid w:val="00103593"/>
    <w:rsid w:val="00103AD4"/>
    <w:rsid w:val="00103CE2"/>
    <w:rsid w:val="00103DDB"/>
    <w:rsid w:val="00104C5D"/>
    <w:rsid w:val="00104FBD"/>
    <w:rsid w:val="00105D57"/>
    <w:rsid w:val="001060CD"/>
    <w:rsid w:val="0010643F"/>
    <w:rsid w:val="00106D77"/>
    <w:rsid w:val="0010734D"/>
    <w:rsid w:val="0010754E"/>
    <w:rsid w:val="00107AF4"/>
    <w:rsid w:val="00107C3A"/>
    <w:rsid w:val="00107ED0"/>
    <w:rsid w:val="00107F00"/>
    <w:rsid w:val="00110043"/>
    <w:rsid w:val="00110970"/>
    <w:rsid w:val="00110B40"/>
    <w:rsid w:val="0011100F"/>
    <w:rsid w:val="0011144A"/>
    <w:rsid w:val="0011166E"/>
    <w:rsid w:val="00111AA6"/>
    <w:rsid w:val="001121CC"/>
    <w:rsid w:val="001121D4"/>
    <w:rsid w:val="00112234"/>
    <w:rsid w:val="00112448"/>
    <w:rsid w:val="0011269A"/>
    <w:rsid w:val="0011290E"/>
    <w:rsid w:val="001135A2"/>
    <w:rsid w:val="001137CD"/>
    <w:rsid w:val="00113B92"/>
    <w:rsid w:val="00113DD0"/>
    <w:rsid w:val="00114696"/>
    <w:rsid w:val="00114850"/>
    <w:rsid w:val="00114B01"/>
    <w:rsid w:val="001153A1"/>
    <w:rsid w:val="0011582D"/>
    <w:rsid w:val="00116561"/>
    <w:rsid w:val="001179A1"/>
    <w:rsid w:val="00117D8B"/>
    <w:rsid w:val="001201DB"/>
    <w:rsid w:val="00121837"/>
    <w:rsid w:val="00123171"/>
    <w:rsid w:val="0012319B"/>
    <w:rsid w:val="001231F2"/>
    <w:rsid w:val="00123444"/>
    <w:rsid w:val="00124BB1"/>
    <w:rsid w:val="0012508F"/>
    <w:rsid w:val="00125D98"/>
    <w:rsid w:val="0012620F"/>
    <w:rsid w:val="0012697E"/>
    <w:rsid w:val="00126DED"/>
    <w:rsid w:val="00127322"/>
    <w:rsid w:val="00127864"/>
    <w:rsid w:val="00127A33"/>
    <w:rsid w:val="00127D4D"/>
    <w:rsid w:val="001301AA"/>
    <w:rsid w:val="001305C2"/>
    <w:rsid w:val="001312B4"/>
    <w:rsid w:val="001321B1"/>
    <w:rsid w:val="0013240E"/>
    <w:rsid w:val="00132D07"/>
    <w:rsid w:val="001332A9"/>
    <w:rsid w:val="0013443E"/>
    <w:rsid w:val="00134472"/>
    <w:rsid w:val="001350EF"/>
    <w:rsid w:val="00135961"/>
    <w:rsid w:val="00135BA2"/>
    <w:rsid w:val="00135FAF"/>
    <w:rsid w:val="001365B3"/>
    <w:rsid w:val="00136CAE"/>
    <w:rsid w:val="0013700B"/>
    <w:rsid w:val="00137590"/>
    <w:rsid w:val="00137650"/>
    <w:rsid w:val="00137741"/>
    <w:rsid w:val="00140707"/>
    <w:rsid w:val="00140CBF"/>
    <w:rsid w:val="00140CD3"/>
    <w:rsid w:val="00141963"/>
    <w:rsid w:val="00141EB7"/>
    <w:rsid w:val="001420D1"/>
    <w:rsid w:val="001429A4"/>
    <w:rsid w:val="00143078"/>
    <w:rsid w:val="00144529"/>
    <w:rsid w:val="00144DFF"/>
    <w:rsid w:val="00146889"/>
    <w:rsid w:val="001475FE"/>
    <w:rsid w:val="00147C0D"/>
    <w:rsid w:val="00147F0A"/>
    <w:rsid w:val="00150009"/>
    <w:rsid w:val="00151447"/>
    <w:rsid w:val="001527EE"/>
    <w:rsid w:val="00152BAD"/>
    <w:rsid w:val="00152EB7"/>
    <w:rsid w:val="001548E2"/>
    <w:rsid w:val="001550DF"/>
    <w:rsid w:val="001552CE"/>
    <w:rsid w:val="00155547"/>
    <w:rsid w:val="00155EE7"/>
    <w:rsid w:val="00156590"/>
    <w:rsid w:val="00156FD1"/>
    <w:rsid w:val="001573B3"/>
    <w:rsid w:val="00157B18"/>
    <w:rsid w:val="00157D75"/>
    <w:rsid w:val="00160A1C"/>
    <w:rsid w:val="001612AA"/>
    <w:rsid w:val="0016149B"/>
    <w:rsid w:val="00161F50"/>
    <w:rsid w:val="0016276D"/>
    <w:rsid w:val="0016286D"/>
    <w:rsid w:val="00162E8E"/>
    <w:rsid w:val="00163684"/>
    <w:rsid w:val="00163C35"/>
    <w:rsid w:val="00163D07"/>
    <w:rsid w:val="001646CD"/>
    <w:rsid w:val="001662D4"/>
    <w:rsid w:val="001669A9"/>
    <w:rsid w:val="00166A14"/>
    <w:rsid w:val="00166F11"/>
    <w:rsid w:val="001670CB"/>
    <w:rsid w:val="00167160"/>
    <w:rsid w:val="001672B9"/>
    <w:rsid w:val="0016782D"/>
    <w:rsid w:val="00167B9A"/>
    <w:rsid w:val="001708B8"/>
    <w:rsid w:val="00170F41"/>
    <w:rsid w:val="0017221B"/>
    <w:rsid w:val="00172392"/>
    <w:rsid w:val="00172543"/>
    <w:rsid w:val="00172853"/>
    <w:rsid w:val="0017451C"/>
    <w:rsid w:val="00174737"/>
    <w:rsid w:val="00174E9A"/>
    <w:rsid w:val="00174F77"/>
    <w:rsid w:val="00176568"/>
    <w:rsid w:val="0017657D"/>
    <w:rsid w:val="00176700"/>
    <w:rsid w:val="00176DF0"/>
    <w:rsid w:val="00177602"/>
    <w:rsid w:val="00177A3B"/>
    <w:rsid w:val="00180531"/>
    <w:rsid w:val="00180546"/>
    <w:rsid w:val="001815E9"/>
    <w:rsid w:val="00181744"/>
    <w:rsid w:val="00181845"/>
    <w:rsid w:val="001828E0"/>
    <w:rsid w:val="00182D96"/>
    <w:rsid w:val="00182FE9"/>
    <w:rsid w:val="001847C9"/>
    <w:rsid w:val="00184963"/>
    <w:rsid w:val="001850C6"/>
    <w:rsid w:val="001852A0"/>
    <w:rsid w:val="0018565B"/>
    <w:rsid w:val="001857C5"/>
    <w:rsid w:val="001857FD"/>
    <w:rsid w:val="00185BD2"/>
    <w:rsid w:val="00186767"/>
    <w:rsid w:val="00187022"/>
    <w:rsid w:val="001878D9"/>
    <w:rsid w:val="00187CC0"/>
    <w:rsid w:val="00191544"/>
    <w:rsid w:val="00191C93"/>
    <w:rsid w:val="0019211A"/>
    <w:rsid w:val="00192459"/>
    <w:rsid w:val="0019295C"/>
    <w:rsid w:val="00193A20"/>
    <w:rsid w:val="00193E42"/>
    <w:rsid w:val="00194598"/>
    <w:rsid w:val="00194B46"/>
    <w:rsid w:val="00194D84"/>
    <w:rsid w:val="00196E2B"/>
    <w:rsid w:val="00197750"/>
    <w:rsid w:val="001A0060"/>
    <w:rsid w:val="001A0704"/>
    <w:rsid w:val="001A092B"/>
    <w:rsid w:val="001A0963"/>
    <w:rsid w:val="001A0A68"/>
    <w:rsid w:val="001A100B"/>
    <w:rsid w:val="001A1907"/>
    <w:rsid w:val="001A24DB"/>
    <w:rsid w:val="001A26F4"/>
    <w:rsid w:val="001A2905"/>
    <w:rsid w:val="001A3CDB"/>
    <w:rsid w:val="001A4346"/>
    <w:rsid w:val="001A51FB"/>
    <w:rsid w:val="001A5CBA"/>
    <w:rsid w:val="001A6033"/>
    <w:rsid w:val="001A64D2"/>
    <w:rsid w:val="001A6637"/>
    <w:rsid w:val="001A67DE"/>
    <w:rsid w:val="001A71CF"/>
    <w:rsid w:val="001A7C17"/>
    <w:rsid w:val="001A7CD6"/>
    <w:rsid w:val="001A7DC0"/>
    <w:rsid w:val="001B0426"/>
    <w:rsid w:val="001B0EE0"/>
    <w:rsid w:val="001B1A07"/>
    <w:rsid w:val="001B1C27"/>
    <w:rsid w:val="001B2CD1"/>
    <w:rsid w:val="001B30C9"/>
    <w:rsid w:val="001B3A30"/>
    <w:rsid w:val="001B3F35"/>
    <w:rsid w:val="001B4455"/>
    <w:rsid w:val="001B4B96"/>
    <w:rsid w:val="001B4FC7"/>
    <w:rsid w:val="001B5424"/>
    <w:rsid w:val="001B56A6"/>
    <w:rsid w:val="001B5BD2"/>
    <w:rsid w:val="001B5F37"/>
    <w:rsid w:val="001B60A3"/>
    <w:rsid w:val="001B66BB"/>
    <w:rsid w:val="001B71D4"/>
    <w:rsid w:val="001B770A"/>
    <w:rsid w:val="001C0A1F"/>
    <w:rsid w:val="001C0A7D"/>
    <w:rsid w:val="001C10F5"/>
    <w:rsid w:val="001C11A0"/>
    <w:rsid w:val="001C1B69"/>
    <w:rsid w:val="001C1FD1"/>
    <w:rsid w:val="001C2117"/>
    <w:rsid w:val="001C2EB4"/>
    <w:rsid w:val="001C322F"/>
    <w:rsid w:val="001C3C26"/>
    <w:rsid w:val="001C4AD1"/>
    <w:rsid w:val="001C5138"/>
    <w:rsid w:val="001C5F46"/>
    <w:rsid w:val="001C6649"/>
    <w:rsid w:val="001C6778"/>
    <w:rsid w:val="001C6BE6"/>
    <w:rsid w:val="001C721C"/>
    <w:rsid w:val="001C78BE"/>
    <w:rsid w:val="001C7ED3"/>
    <w:rsid w:val="001D011C"/>
    <w:rsid w:val="001D06F9"/>
    <w:rsid w:val="001D0ECB"/>
    <w:rsid w:val="001D1603"/>
    <w:rsid w:val="001D1A91"/>
    <w:rsid w:val="001D1ACD"/>
    <w:rsid w:val="001D2E61"/>
    <w:rsid w:val="001D2E7C"/>
    <w:rsid w:val="001D2E9B"/>
    <w:rsid w:val="001D3053"/>
    <w:rsid w:val="001D310C"/>
    <w:rsid w:val="001D37FE"/>
    <w:rsid w:val="001D3DAC"/>
    <w:rsid w:val="001D404F"/>
    <w:rsid w:val="001D4E1C"/>
    <w:rsid w:val="001D616C"/>
    <w:rsid w:val="001D667A"/>
    <w:rsid w:val="001D6C8C"/>
    <w:rsid w:val="001D6DF9"/>
    <w:rsid w:val="001D6F38"/>
    <w:rsid w:val="001D712D"/>
    <w:rsid w:val="001D78BA"/>
    <w:rsid w:val="001E05B5"/>
    <w:rsid w:val="001E072E"/>
    <w:rsid w:val="001E15A9"/>
    <w:rsid w:val="001E1F07"/>
    <w:rsid w:val="001E208C"/>
    <w:rsid w:val="001E20FB"/>
    <w:rsid w:val="001E2119"/>
    <w:rsid w:val="001E2289"/>
    <w:rsid w:val="001E2668"/>
    <w:rsid w:val="001E2C75"/>
    <w:rsid w:val="001E3378"/>
    <w:rsid w:val="001E33FF"/>
    <w:rsid w:val="001E3972"/>
    <w:rsid w:val="001E3D70"/>
    <w:rsid w:val="001E4796"/>
    <w:rsid w:val="001E4FEE"/>
    <w:rsid w:val="001E53A3"/>
    <w:rsid w:val="001E566F"/>
    <w:rsid w:val="001E5784"/>
    <w:rsid w:val="001E5FF2"/>
    <w:rsid w:val="001E627A"/>
    <w:rsid w:val="001E64B8"/>
    <w:rsid w:val="001E6FE6"/>
    <w:rsid w:val="001E70D0"/>
    <w:rsid w:val="001F0130"/>
    <w:rsid w:val="001F0717"/>
    <w:rsid w:val="001F09E1"/>
    <w:rsid w:val="001F1E5F"/>
    <w:rsid w:val="001F2690"/>
    <w:rsid w:val="001F2D2E"/>
    <w:rsid w:val="001F3B4B"/>
    <w:rsid w:val="001F4871"/>
    <w:rsid w:val="001F55B0"/>
    <w:rsid w:val="001F5AC3"/>
    <w:rsid w:val="001F69C0"/>
    <w:rsid w:val="001F6A66"/>
    <w:rsid w:val="001F7747"/>
    <w:rsid w:val="001F78E2"/>
    <w:rsid w:val="002008E0"/>
    <w:rsid w:val="0020313B"/>
    <w:rsid w:val="002042BE"/>
    <w:rsid w:val="0020499C"/>
    <w:rsid w:val="00205426"/>
    <w:rsid w:val="00205540"/>
    <w:rsid w:val="00205AA9"/>
    <w:rsid w:val="00206611"/>
    <w:rsid w:val="002071CA"/>
    <w:rsid w:val="00207332"/>
    <w:rsid w:val="00207557"/>
    <w:rsid w:val="00207A4B"/>
    <w:rsid w:val="00207E8F"/>
    <w:rsid w:val="00210297"/>
    <w:rsid w:val="00210641"/>
    <w:rsid w:val="002117D3"/>
    <w:rsid w:val="0021184E"/>
    <w:rsid w:val="002124F5"/>
    <w:rsid w:val="00213CF8"/>
    <w:rsid w:val="00214A99"/>
    <w:rsid w:val="00214BFE"/>
    <w:rsid w:val="0021517D"/>
    <w:rsid w:val="00215803"/>
    <w:rsid w:val="00215A0C"/>
    <w:rsid w:val="00215AA8"/>
    <w:rsid w:val="00215E96"/>
    <w:rsid w:val="00216081"/>
    <w:rsid w:val="002161CA"/>
    <w:rsid w:val="00216232"/>
    <w:rsid w:val="002167F6"/>
    <w:rsid w:val="00216BA6"/>
    <w:rsid w:val="00216FF1"/>
    <w:rsid w:val="00217019"/>
    <w:rsid w:val="0021714C"/>
    <w:rsid w:val="002176BF"/>
    <w:rsid w:val="00217F9C"/>
    <w:rsid w:val="00220660"/>
    <w:rsid w:val="00220E0D"/>
    <w:rsid w:val="00221176"/>
    <w:rsid w:val="002217F7"/>
    <w:rsid w:val="00221895"/>
    <w:rsid w:val="00221F4D"/>
    <w:rsid w:val="0022210E"/>
    <w:rsid w:val="002224B2"/>
    <w:rsid w:val="00222B76"/>
    <w:rsid w:val="00223498"/>
    <w:rsid w:val="00225476"/>
    <w:rsid w:val="00225F2A"/>
    <w:rsid w:val="002268CD"/>
    <w:rsid w:val="00227262"/>
    <w:rsid w:val="00227CF8"/>
    <w:rsid w:val="002300DA"/>
    <w:rsid w:val="002306EE"/>
    <w:rsid w:val="002314F1"/>
    <w:rsid w:val="002317D0"/>
    <w:rsid w:val="00231C21"/>
    <w:rsid w:val="00232272"/>
    <w:rsid w:val="00232404"/>
    <w:rsid w:val="002325A1"/>
    <w:rsid w:val="00232C5C"/>
    <w:rsid w:val="00232DC7"/>
    <w:rsid w:val="0023445E"/>
    <w:rsid w:val="0023464C"/>
    <w:rsid w:val="00234773"/>
    <w:rsid w:val="002353AF"/>
    <w:rsid w:val="0023576B"/>
    <w:rsid w:val="0023619A"/>
    <w:rsid w:val="00236682"/>
    <w:rsid w:val="00236710"/>
    <w:rsid w:val="00237579"/>
    <w:rsid w:val="0023775E"/>
    <w:rsid w:val="00237853"/>
    <w:rsid w:val="00237D98"/>
    <w:rsid w:val="00240340"/>
    <w:rsid w:val="00241494"/>
    <w:rsid w:val="002414C8"/>
    <w:rsid w:val="00242482"/>
    <w:rsid w:val="00242969"/>
    <w:rsid w:val="00242B00"/>
    <w:rsid w:val="00243286"/>
    <w:rsid w:val="00243BB6"/>
    <w:rsid w:val="0024408B"/>
    <w:rsid w:val="00245A65"/>
    <w:rsid w:val="0024631B"/>
    <w:rsid w:val="0024666E"/>
    <w:rsid w:val="00246D7A"/>
    <w:rsid w:val="00247A62"/>
    <w:rsid w:val="00247B6F"/>
    <w:rsid w:val="0025106A"/>
    <w:rsid w:val="0025139E"/>
    <w:rsid w:val="00251F08"/>
    <w:rsid w:val="002526C6"/>
    <w:rsid w:val="0025276F"/>
    <w:rsid w:val="00253364"/>
    <w:rsid w:val="00253A03"/>
    <w:rsid w:val="00254048"/>
    <w:rsid w:val="00254177"/>
    <w:rsid w:val="00254779"/>
    <w:rsid w:val="002547D9"/>
    <w:rsid w:val="00254845"/>
    <w:rsid w:val="00254AB5"/>
    <w:rsid w:val="00254EE5"/>
    <w:rsid w:val="0025636D"/>
    <w:rsid w:val="00256BFA"/>
    <w:rsid w:val="0026161C"/>
    <w:rsid w:val="002617A6"/>
    <w:rsid w:val="0026188B"/>
    <w:rsid w:val="00262C25"/>
    <w:rsid w:val="00262DB4"/>
    <w:rsid w:val="002642AB"/>
    <w:rsid w:val="002642CC"/>
    <w:rsid w:val="00264FEC"/>
    <w:rsid w:val="00265364"/>
    <w:rsid w:val="00265AB1"/>
    <w:rsid w:val="0026633A"/>
    <w:rsid w:val="00267061"/>
    <w:rsid w:val="0026760F"/>
    <w:rsid w:val="0027003F"/>
    <w:rsid w:val="00270103"/>
    <w:rsid w:val="002702DE"/>
    <w:rsid w:val="0027051A"/>
    <w:rsid w:val="00271348"/>
    <w:rsid w:val="00271A6A"/>
    <w:rsid w:val="002722DD"/>
    <w:rsid w:val="0027296F"/>
    <w:rsid w:val="00272E35"/>
    <w:rsid w:val="0027374D"/>
    <w:rsid w:val="00273A7D"/>
    <w:rsid w:val="002744A6"/>
    <w:rsid w:val="002751BB"/>
    <w:rsid w:val="00275878"/>
    <w:rsid w:val="002759F6"/>
    <w:rsid w:val="00275EC1"/>
    <w:rsid w:val="0027647C"/>
    <w:rsid w:val="002765C0"/>
    <w:rsid w:val="00276C22"/>
    <w:rsid w:val="00276F58"/>
    <w:rsid w:val="002773CE"/>
    <w:rsid w:val="00277632"/>
    <w:rsid w:val="00277D16"/>
    <w:rsid w:val="0028013C"/>
    <w:rsid w:val="0028063B"/>
    <w:rsid w:val="002827B2"/>
    <w:rsid w:val="002835E1"/>
    <w:rsid w:val="00283897"/>
    <w:rsid w:val="00283C11"/>
    <w:rsid w:val="00283D41"/>
    <w:rsid w:val="002844B8"/>
    <w:rsid w:val="00284657"/>
    <w:rsid w:val="00284B34"/>
    <w:rsid w:val="00285059"/>
    <w:rsid w:val="00285A47"/>
    <w:rsid w:val="00285E7A"/>
    <w:rsid w:val="00286BFC"/>
    <w:rsid w:val="00286D96"/>
    <w:rsid w:val="00286FC1"/>
    <w:rsid w:val="00290CFB"/>
    <w:rsid w:val="00290E38"/>
    <w:rsid w:val="00291A1A"/>
    <w:rsid w:val="00291B36"/>
    <w:rsid w:val="002922B4"/>
    <w:rsid w:val="00293C99"/>
    <w:rsid w:val="00294D46"/>
    <w:rsid w:val="00295516"/>
    <w:rsid w:val="00295A5F"/>
    <w:rsid w:val="002A0653"/>
    <w:rsid w:val="002A0734"/>
    <w:rsid w:val="002A082E"/>
    <w:rsid w:val="002A1061"/>
    <w:rsid w:val="002A1555"/>
    <w:rsid w:val="002A1D27"/>
    <w:rsid w:val="002A1D91"/>
    <w:rsid w:val="002A1FD7"/>
    <w:rsid w:val="002A2271"/>
    <w:rsid w:val="002A25E8"/>
    <w:rsid w:val="002A3357"/>
    <w:rsid w:val="002A3A9A"/>
    <w:rsid w:val="002A4637"/>
    <w:rsid w:val="002A4A9C"/>
    <w:rsid w:val="002A4DE4"/>
    <w:rsid w:val="002A4E61"/>
    <w:rsid w:val="002A5872"/>
    <w:rsid w:val="002A5DB2"/>
    <w:rsid w:val="002A5E6C"/>
    <w:rsid w:val="002A6041"/>
    <w:rsid w:val="002A66FC"/>
    <w:rsid w:val="002A680D"/>
    <w:rsid w:val="002A69D2"/>
    <w:rsid w:val="002A6A0F"/>
    <w:rsid w:val="002A6B96"/>
    <w:rsid w:val="002A7227"/>
    <w:rsid w:val="002A73B4"/>
    <w:rsid w:val="002A7B74"/>
    <w:rsid w:val="002A7C8F"/>
    <w:rsid w:val="002A7F46"/>
    <w:rsid w:val="002B275D"/>
    <w:rsid w:val="002B32A7"/>
    <w:rsid w:val="002B3A29"/>
    <w:rsid w:val="002B4E28"/>
    <w:rsid w:val="002B54BF"/>
    <w:rsid w:val="002B7226"/>
    <w:rsid w:val="002C0061"/>
    <w:rsid w:val="002C08F5"/>
    <w:rsid w:val="002C0F84"/>
    <w:rsid w:val="002C143F"/>
    <w:rsid w:val="002C1587"/>
    <w:rsid w:val="002C1C28"/>
    <w:rsid w:val="002C21DA"/>
    <w:rsid w:val="002C27C9"/>
    <w:rsid w:val="002C281A"/>
    <w:rsid w:val="002C38EB"/>
    <w:rsid w:val="002C3A8D"/>
    <w:rsid w:val="002C3AEB"/>
    <w:rsid w:val="002C4217"/>
    <w:rsid w:val="002C4AD0"/>
    <w:rsid w:val="002C55A5"/>
    <w:rsid w:val="002C5626"/>
    <w:rsid w:val="002C5A39"/>
    <w:rsid w:val="002C5DE4"/>
    <w:rsid w:val="002C5E78"/>
    <w:rsid w:val="002C6037"/>
    <w:rsid w:val="002C6AAD"/>
    <w:rsid w:val="002D03C7"/>
    <w:rsid w:val="002D0D64"/>
    <w:rsid w:val="002D0F18"/>
    <w:rsid w:val="002D213A"/>
    <w:rsid w:val="002D241A"/>
    <w:rsid w:val="002D2E94"/>
    <w:rsid w:val="002D338B"/>
    <w:rsid w:val="002D3ADE"/>
    <w:rsid w:val="002D4D6B"/>
    <w:rsid w:val="002D5383"/>
    <w:rsid w:val="002D57E0"/>
    <w:rsid w:val="002D60F2"/>
    <w:rsid w:val="002D6122"/>
    <w:rsid w:val="002D69EC"/>
    <w:rsid w:val="002D7F65"/>
    <w:rsid w:val="002E0744"/>
    <w:rsid w:val="002E1BF2"/>
    <w:rsid w:val="002E1E18"/>
    <w:rsid w:val="002E2DA6"/>
    <w:rsid w:val="002E394A"/>
    <w:rsid w:val="002E3A32"/>
    <w:rsid w:val="002E4477"/>
    <w:rsid w:val="002E4A76"/>
    <w:rsid w:val="002E4F61"/>
    <w:rsid w:val="002E5032"/>
    <w:rsid w:val="002E59C2"/>
    <w:rsid w:val="002E5C94"/>
    <w:rsid w:val="002E65F2"/>
    <w:rsid w:val="002E7198"/>
    <w:rsid w:val="002E745F"/>
    <w:rsid w:val="002E7D25"/>
    <w:rsid w:val="002F19F2"/>
    <w:rsid w:val="002F24B7"/>
    <w:rsid w:val="002F2985"/>
    <w:rsid w:val="002F3419"/>
    <w:rsid w:val="002F3658"/>
    <w:rsid w:val="002F3B2D"/>
    <w:rsid w:val="002F41F9"/>
    <w:rsid w:val="002F6864"/>
    <w:rsid w:val="002F7CBC"/>
    <w:rsid w:val="00300A49"/>
    <w:rsid w:val="00301518"/>
    <w:rsid w:val="0030182E"/>
    <w:rsid w:val="00301FF4"/>
    <w:rsid w:val="00302114"/>
    <w:rsid w:val="0030292E"/>
    <w:rsid w:val="00302EBC"/>
    <w:rsid w:val="00303BF8"/>
    <w:rsid w:val="00304444"/>
    <w:rsid w:val="00304979"/>
    <w:rsid w:val="00304BC3"/>
    <w:rsid w:val="003052FC"/>
    <w:rsid w:val="0030645D"/>
    <w:rsid w:val="003065EC"/>
    <w:rsid w:val="003067F0"/>
    <w:rsid w:val="00307982"/>
    <w:rsid w:val="00310368"/>
    <w:rsid w:val="00311595"/>
    <w:rsid w:val="00311601"/>
    <w:rsid w:val="00311BF2"/>
    <w:rsid w:val="00312586"/>
    <w:rsid w:val="00312778"/>
    <w:rsid w:val="00312BFE"/>
    <w:rsid w:val="00312F29"/>
    <w:rsid w:val="003130D0"/>
    <w:rsid w:val="00313444"/>
    <w:rsid w:val="00313495"/>
    <w:rsid w:val="003139D0"/>
    <w:rsid w:val="00313B00"/>
    <w:rsid w:val="00313E3F"/>
    <w:rsid w:val="00313F6B"/>
    <w:rsid w:val="00314DEF"/>
    <w:rsid w:val="00316E51"/>
    <w:rsid w:val="00317455"/>
    <w:rsid w:val="00320A5D"/>
    <w:rsid w:val="0032119F"/>
    <w:rsid w:val="00321B91"/>
    <w:rsid w:val="00321DD3"/>
    <w:rsid w:val="00322AD0"/>
    <w:rsid w:val="003238BF"/>
    <w:rsid w:val="00324F67"/>
    <w:rsid w:val="00325078"/>
    <w:rsid w:val="00325254"/>
    <w:rsid w:val="003259B1"/>
    <w:rsid w:val="00326B2B"/>
    <w:rsid w:val="00326E07"/>
    <w:rsid w:val="00330587"/>
    <w:rsid w:val="00330F19"/>
    <w:rsid w:val="0033110B"/>
    <w:rsid w:val="00331894"/>
    <w:rsid w:val="00331D76"/>
    <w:rsid w:val="003324D7"/>
    <w:rsid w:val="00333986"/>
    <w:rsid w:val="00334068"/>
    <w:rsid w:val="00334EF2"/>
    <w:rsid w:val="00336178"/>
    <w:rsid w:val="00336470"/>
    <w:rsid w:val="003366E2"/>
    <w:rsid w:val="00336990"/>
    <w:rsid w:val="00337635"/>
    <w:rsid w:val="003401E2"/>
    <w:rsid w:val="00340A14"/>
    <w:rsid w:val="00340A4C"/>
    <w:rsid w:val="00341067"/>
    <w:rsid w:val="00341774"/>
    <w:rsid w:val="00341B66"/>
    <w:rsid w:val="00342431"/>
    <w:rsid w:val="00342DC8"/>
    <w:rsid w:val="003434ED"/>
    <w:rsid w:val="0034365A"/>
    <w:rsid w:val="00344D20"/>
    <w:rsid w:val="003456A1"/>
    <w:rsid w:val="003457F9"/>
    <w:rsid w:val="00345BDD"/>
    <w:rsid w:val="00345F51"/>
    <w:rsid w:val="00347146"/>
    <w:rsid w:val="00347384"/>
    <w:rsid w:val="0034754E"/>
    <w:rsid w:val="00347A22"/>
    <w:rsid w:val="003506A2"/>
    <w:rsid w:val="00350D04"/>
    <w:rsid w:val="00351061"/>
    <w:rsid w:val="00351601"/>
    <w:rsid w:val="0035297A"/>
    <w:rsid w:val="00352FCE"/>
    <w:rsid w:val="00353126"/>
    <w:rsid w:val="00353179"/>
    <w:rsid w:val="003532D1"/>
    <w:rsid w:val="00355331"/>
    <w:rsid w:val="003553AB"/>
    <w:rsid w:val="0035565B"/>
    <w:rsid w:val="0035601D"/>
    <w:rsid w:val="003572AC"/>
    <w:rsid w:val="0036009E"/>
    <w:rsid w:val="003605ED"/>
    <w:rsid w:val="00360B39"/>
    <w:rsid w:val="0036111D"/>
    <w:rsid w:val="0036247E"/>
    <w:rsid w:val="0036293C"/>
    <w:rsid w:val="003629F6"/>
    <w:rsid w:val="00362CAA"/>
    <w:rsid w:val="003637A4"/>
    <w:rsid w:val="00363A36"/>
    <w:rsid w:val="0036424A"/>
    <w:rsid w:val="0036473D"/>
    <w:rsid w:val="00365767"/>
    <w:rsid w:val="00366861"/>
    <w:rsid w:val="00366C91"/>
    <w:rsid w:val="00366D82"/>
    <w:rsid w:val="00367887"/>
    <w:rsid w:val="00367ACC"/>
    <w:rsid w:val="00367D4B"/>
    <w:rsid w:val="00367E14"/>
    <w:rsid w:val="0037062B"/>
    <w:rsid w:val="00370910"/>
    <w:rsid w:val="00371633"/>
    <w:rsid w:val="00371ADC"/>
    <w:rsid w:val="00372E17"/>
    <w:rsid w:val="003731C4"/>
    <w:rsid w:val="003739AE"/>
    <w:rsid w:val="00374059"/>
    <w:rsid w:val="003743AA"/>
    <w:rsid w:val="0037472F"/>
    <w:rsid w:val="003749E9"/>
    <w:rsid w:val="00374A6F"/>
    <w:rsid w:val="00374C67"/>
    <w:rsid w:val="00376036"/>
    <w:rsid w:val="003760FE"/>
    <w:rsid w:val="003765C4"/>
    <w:rsid w:val="003773AF"/>
    <w:rsid w:val="0037784E"/>
    <w:rsid w:val="003806E2"/>
    <w:rsid w:val="00380C6E"/>
    <w:rsid w:val="00380C7F"/>
    <w:rsid w:val="00381B7A"/>
    <w:rsid w:val="003828D6"/>
    <w:rsid w:val="00383894"/>
    <w:rsid w:val="00383AB0"/>
    <w:rsid w:val="00383B0B"/>
    <w:rsid w:val="00383C64"/>
    <w:rsid w:val="0038482F"/>
    <w:rsid w:val="00384940"/>
    <w:rsid w:val="00384DAD"/>
    <w:rsid w:val="00385584"/>
    <w:rsid w:val="00385950"/>
    <w:rsid w:val="003866F4"/>
    <w:rsid w:val="00386E06"/>
    <w:rsid w:val="00387E63"/>
    <w:rsid w:val="00390900"/>
    <w:rsid w:val="00390A4C"/>
    <w:rsid w:val="00391274"/>
    <w:rsid w:val="0039153A"/>
    <w:rsid w:val="00391972"/>
    <w:rsid w:val="00391CD5"/>
    <w:rsid w:val="003927EE"/>
    <w:rsid w:val="003929BD"/>
    <w:rsid w:val="00393775"/>
    <w:rsid w:val="00393AE6"/>
    <w:rsid w:val="0039404B"/>
    <w:rsid w:val="00394D3A"/>
    <w:rsid w:val="00395FC0"/>
    <w:rsid w:val="00396673"/>
    <w:rsid w:val="0039685D"/>
    <w:rsid w:val="00397AAD"/>
    <w:rsid w:val="00397FA0"/>
    <w:rsid w:val="003A100B"/>
    <w:rsid w:val="003A20CD"/>
    <w:rsid w:val="003A3A1F"/>
    <w:rsid w:val="003A52B2"/>
    <w:rsid w:val="003A5E12"/>
    <w:rsid w:val="003A5F1B"/>
    <w:rsid w:val="003A5F26"/>
    <w:rsid w:val="003A67B4"/>
    <w:rsid w:val="003A6A41"/>
    <w:rsid w:val="003A7259"/>
    <w:rsid w:val="003A726D"/>
    <w:rsid w:val="003A74FE"/>
    <w:rsid w:val="003A76B5"/>
    <w:rsid w:val="003A7991"/>
    <w:rsid w:val="003A7AB1"/>
    <w:rsid w:val="003B04C5"/>
    <w:rsid w:val="003B1B11"/>
    <w:rsid w:val="003B1B78"/>
    <w:rsid w:val="003B1D83"/>
    <w:rsid w:val="003B215F"/>
    <w:rsid w:val="003B28D2"/>
    <w:rsid w:val="003B3083"/>
    <w:rsid w:val="003B3A1B"/>
    <w:rsid w:val="003B4027"/>
    <w:rsid w:val="003B402E"/>
    <w:rsid w:val="003B4483"/>
    <w:rsid w:val="003B4B6F"/>
    <w:rsid w:val="003B63A2"/>
    <w:rsid w:val="003B6AE2"/>
    <w:rsid w:val="003B6DB0"/>
    <w:rsid w:val="003B71B4"/>
    <w:rsid w:val="003B74A3"/>
    <w:rsid w:val="003B7549"/>
    <w:rsid w:val="003C1553"/>
    <w:rsid w:val="003C19B4"/>
    <w:rsid w:val="003C240B"/>
    <w:rsid w:val="003C2D4A"/>
    <w:rsid w:val="003C3184"/>
    <w:rsid w:val="003C3A47"/>
    <w:rsid w:val="003C3EA4"/>
    <w:rsid w:val="003C4403"/>
    <w:rsid w:val="003C4826"/>
    <w:rsid w:val="003C4DB3"/>
    <w:rsid w:val="003C5D29"/>
    <w:rsid w:val="003C5FFF"/>
    <w:rsid w:val="003C6096"/>
    <w:rsid w:val="003C6456"/>
    <w:rsid w:val="003C6650"/>
    <w:rsid w:val="003C7925"/>
    <w:rsid w:val="003D012E"/>
    <w:rsid w:val="003D10CA"/>
    <w:rsid w:val="003D16CE"/>
    <w:rsid w:val="003D291C"/>
    <w:rsid w:val="003D2BC0"/>
    <w:rsid w:val="003D2E1B"/>
    <w:rsid w:val="003D304D"/>
    <w:rsid w:val="003D3A95"/>
    <w:rsid w:val="003D3CA4"/>
    <w:rsid w:val="003D3FF1"/>
    <w:rsid w:val="003D4366"/>
    <w:rsid w:val="003D45A2"/>
    <w:rsid w:val="003D52F0"/>
    <w:rsid w:val="003D572D"/>
    <w:rsid w:val="003D63BD"/>
    <w:rsid w:val="003D6EE2"/>
    <w:rsid w:val="003D78F4"/>
    <w:rsid w:val="003E01D4"/>
    <w:rsid w:val="003E0785"/>
    <w:rsid w:val="003E0A75"/>
    <w:rsid w:val="003E0E10"/>
    <w:rsid w:val="003E10E5"/>
    <w:rsid w:val="003E11AA"/>
    <w:rsid w:val="003E1265"/>
    <w:rsid w:val="003E1CC0"/>
    <w:rsid w:val="003E31E7"/>
    <w:rsid w:val="003E3559"/>
    <w:rsid w:val="003E580A"/>
    <w:rsid w:val="003E67BD"/>
    <w:rsid w:val="003E6A7B"/>
    <w:rsid w:val="003E73E6"/>
    <w:rsid w:val="003E7772"/>
    <w:rsid w:val="003F03D2"/>
    <w:rsid w:val="003F063E"/>
    <w:rsid w:val="003F0DE7"/>
    <w:rsid w:val="003F0E86"/>
    <w:rsid w:val="003F0FE4"/>
    <w:rsid w:val="003F0FED"/>
    <w:rsid w:val="003F18B8"/>
    <w:rsid w:val="003F2685"/>
    <w:rsid w:val="003F3871"/>
    <w:rsid w:val="003F441E"/>
    <w:rsid w:val="003F4CDF"/>
    <w:rsid w:val="003F56EB"/>
    <w:rsid w:val="003F5906"/>
    <w:rsid w:val="003F6005"/>
    <w:rsid w:val="003F616B"/>
    <w:rsid w:val="003F6828"/>
    <w:rsid w:val="003F69BD"/>
    <w:rsid w:val="003F75B3"/>
    <w:rsid w:val="003F7719"/>
    <w:rsid w:val="004004FE"/>
    <w:rsid w:val="004005BC"/>
    <w:rsid w:val="00400B66"/>
    <w:rsid w:val="00400BA0"/>
    <w:rsid w:val="004014F7"/>
    <w:rsid w:val="00401658"/>
    <w:rsid w:val="00401B3F"/>
    <w:rsid w:val="00402C41"/>
    <w:rsid w:val="00403373"/>
    <w:rsid w:val="004038AB"/>
    <w:rsid w:val="00403A42"/>
    <w:rsid w:val="00403C94"/>
    <w:rsid w:val="00404676"/>
    <w:rsid w:val="0040475B"/>
    <w:rsid w:val="0040487C"/>
    <w:rsid w:val="004055EC"/>
    <w:rsid w:val="00405DF8"/>
    <w:rsid w:val="00406DE9"/>
    <w:rsid w:val="00407170"/>
    <w:rsid w:val="004073E7"/>
    <w:rsid w:val="004075E2"/>
    <w:rsid w:val="0040764E"/>
    <w:rsid w:val="00407C03"/>
    <w:rsid w:val="004102F6"/>
    <w:rsid w:val="00410312"/>
    <w:rsid w:val="004108A2"/>
    <w:rsid w:val="00410D9A"/>
    <w:rsid w:val="00411CA9"/>
    <w:rsid w:val="00412A3B"/>
    <w:rsid w:val="00412BB5"/>
    <w:rsid w:val="00413ACF"/>
    <w:rsid w:val="00413BAB"/>
    <w:rsid w:val="00413C61"/>
    <w:rsid w:val="00413DF8"/>
    <w:rsid w:val="0041406F"/>
    <w:rsid w:val="004142AC"/>
    <w:rsid w:val="004145AB"/>
    <w:rsid w:val="00415861"/>
    <w:rsid w:val="0041601A"/>
    <w:rsid w:val="004161F6"/>
    <w:rsid w:val="00416DCA"/>
    <w:rsid w:val="00417A75"/>
    <w:rsid w:val="004201DE"/>
    <w:rsid w:val="0042039F"/>
    <w:rsid w:val="0042065F"/>
    <w:rsid w:val="00420AA6"/>
    <w:rsid w:val="00420C91"/>
    <w:rsid w:val="00420E91"/>
    <w:rsid w:val="004210B9"/>
    <w:rsid w:val="004215C3"/>
    <w:rsid w:val="0042194F"/>
    <w:rsid w:val="00421AD0"/>
    <w:rsid w:val="004220F5"/>
    <w:rsid w:val="00422570"/>
    <w:rsid w:val="00422795"/>
    <w:rsid w:val="0042370D"/>
    <w:rsid w:val="00423941"/>
    <w:rsid w:val="00423C44"/>
    <w:rsid w:val="00424279"/>
    <w:rsid w:val="00425078"/>
    <w:rsid w:val="00425EE6"/>
    <w:rsid w:val="004269AB"/>
    <w:rsid w:val="0042786F"/>
    <w:rsid w:val="00431153"/>
    <w:rsid w:val="0043183E"/>
    <w:rsid w:val="004330FA"/>
    <w:rsid w:val="00433AC2"/>
    <w:rsid w:val="00433BBC"/>
    <w:rsid w:val="0043421F"/>
    <w:rsid w:val="00434D4B"/>
    <w:rsid w:val="00435307"/>
    <w:rsid w:val="004356BD"/>
    <w:rsid w:val="0043602A"/>
    <w:rsid w:val="00436BC9"/>
    <w:rsid w:val="00437DE4"/>
    <w:rsid w:val="0044034F"/>
    <w:rsid w:val="00440A20"/>
    <w:rsid w:val="00441434"/>
    <w:rsid w:val="004420A2"/>
    <w:rsid w:val="00442664"/>
    <w:rsid w:val="0044271C"/>
    <w:rsid w:val="0044272C"/>
    <w:rsid w:val="004427DB"/>
    <w:rsid w:val="00443A41"/>
    <w:rsid w:val="00443C2D"/>
    <w:rsid w:val="00443E8F"/>
    <w:rsid w:val="004445D6"/>
    <w:rsid w:val="00445918"/>
    <w:rsid w:val="00445BFD"/>
    <w:rsid w:val="00445C22"/>
    <w:rsid w:val="00445DF3"/>
    <w:rsid w:val="004464FD"/>
    <w:rsid w:val="00446744"/>
    <w:rsid w:val="00446B36"/>
    <w:rsid w:val="0044718D"/>
    <w:rsid w:val="0044733F"/>
    <w:rsid w:val="004475AA"/>
    <w:rsid w:val="004479BE"/>
    <w:rsid w:val="00447CFC"/>
    <w:rsid w:val="00450A03"/>
    <w:rsid w:val="004512FB"/>
    <w:rsid w:val="00451CAD"/>
    <w:rsid w:val="00452071"/>
    <w:rsid w:val="00452271"/>
    <w:rsid w:val="00453637"/>
    <w:rsid w:val="004540B8"/>
    <w:rsid w:val="0045473C"/>
    <w:rsid w:val="00454F17"/>
    <w:rsid w:val="00454F5E"/>
    <w:rsid w:val="0045505F"/>
    <w:rsid w:val="00455157"/>
    <w:rsid w:val="00456B3C"/>
    <w:rsid w:val="0045738C"/>
    <w:rsid w:val="004574DC"/>
    <w:rsid w:val="00457B06"/>
    <w:rsid w:val="00457E4B"/>
    <w:rsid w:val="00457F3E"/>
    <w:rsid w:val="0046062E"/>
    <w:rsid w:val="0046080C"/>
    <w:rsid w:val="00462840"/>
    <w:rsid w:val="00462D65"/>
    <w:rsid w:val="00462F37"/>
    <w:rsid w:val="004652D0"/>
    <w:rsid w:val="004653CB"/>
    <w:rsid w:val="004663C9"/>
    <w:rsid w:val="0046798A"/>
    <w:rsid w:val="00467F94"/>
    <w:rsid w:val="004700B1"/>
    <w:rsid w:val="004704E7"/>
    <w:rsid w:val="0047078C"/>
    <w:rsid w:val="004708CB"/>
    <w:rsid w:val="004719E5"/>
    <w:rsid w:val="00471A7C"/>
    <w:rsid w:val="00471C34"/>
    <w:rsid w:val="00471F36"/>
    <w:rsid w:val="00472227"/>
    <w:rsid w:val="004726E7"/>
    <w:rsid w:val="0047287F"/>
    <w:rsid w:val="004735FF"/>
    <w:rsid w:val="00473606"/>
    <w:rsid w:val="0047381C"/>
    <w:rsid w:val="00473AD6"/>
    <w:rsid w:val="00474C4E"/>
    <w:rsid w:val="0047572D"/>
    <w:rsid w:val="004767FE"/>
    <w:rsid w:val="00476CEE"/>
    <w:rsid w:val="004772A4"/>
    <w:rsid w:val="004775C3"/>
    <w:rsid w:val="00480E34"/>
    <w:rsid w:val="00481008"/>
    <w:rsid w:val="00481D3F"/>
    <w:rsid w:val="00481D74"/>
    <w:rsid w:val="0048276C"/>
    <w:rsid w:val="00482810"/>
    <w:rsid w:val="004831F0"/>
    <w:rsid w:val="00483397"/>
    <w:rsid w:val="0048340C"/>
    <w:rsid w:val="004835CE"/>
    <w:rsid w:val="00483BF0"/>
    <w:rsid w:val="0048491A"/>
    <w:rsid w:val="00484E69"/>
    <w:rsid w:val="00485221"/>
    <w:rsid w:val="0048598A"/>
    <w:rsid w:val="004859B0"/>
    <w:rsid w:val="004864AA"/>
    <w:rsid w:val="00486C02"/>
    <w:rsid w:val="004874BF"/>
    <w:rsid w:val="004879EB"/>
    <w:rsid w:val="00490C61"/>
    <w:rsid w:val="00491743"/>
    <w:rsid w:val="00491C20"/>
    <w:rsid w:val="00491E1F"/>
    <w:rsid w:val="00492709"/>
    <w:rsid w:val="00492884"/>
    <w:rsid w:val="0049356E"/>
    <w:rsid w:val="004936B0"/>
    <w:rsid w:val="00493899"/>
    <w:rsid w:val="00493B53"/>
    <w:rsid w:val="00493C81"/>
    <w:rsid w:val="004940D3"/>
    <w:rsid w:val="00494BBB"/>
    <w:rsid w:val="00494CDD"/>
    <w:rsid w:val="00494CE2"/>
    <w:rsid w:val="00494CF6"/>
    <w:rsid w:val="0049525D"/>
    <w:rsid w:val="0049681F"/>
    <w:rsid w:val="00496CAB"/>
    <w:rsid w:val="00497649"/>
    <w:rsid w:val="00497860"/>
    <w:rsid w:val="004A0151"/>
    <w:rsid w:val="004A01FC"/>
    <w:rsid w:val="004A0BF2"/>
    <w:rsid w:val="004A0C2E"/>
    <w:rsid w:val="004A1443"/>
    <w:rsid w:val="004A162B"/>
    <w:rsid w:val="004A1DBC"/>
    <w:rsid w:val="004A2CD0"/>
    <w:rsid w:val="004A2D7C"/>
    <w:rsid w:val="004A2E57"/>
    <w:rsid w:val="004A3BEA"/>
    <w:rsid w:val="004A3EB1"/>
    <w:rsid w:val="004A3EC4"/>
    <w:rsid w:val="004A40BD"/>
    <w:rsid w:val="004A43DB"/>
    <w:rsid w:val="004A4946"/>
    <w:rsid w:val="004A4CE9"/>
    <w:rsid w:val="004A5333"/>
    <w:rsid w:val="004A5F01"/>
    <w:rsid w:val="004A5FE2"/>
    <w:rsid w:val="004A5FFE"/>
    <w:rsid w:val="004A6101"/>
    <w:rsid w:val="004A64AE"/>
    <w:rsid w:val="004A6E35"/>
    <w:rsid w:val="004A7030"/>
    <w:rsid w:val="004A70FD"/>
    <w:rsid w:val="004A76AF"/>
    <w:rsid w:val="004A771C"/>
    <w:rsid w:val="004A7BD6"/>
    <w:rsid w:val="004A7D20"/>
    <w:rsid w:val="004A7ED3"/>
    <w:rsid w:val="004B14D5"/>
    <w:rsid w:val="004B21CB"/>
    <w:rsid w:val="004B313B"/>
    <w:rsid w:val="004B3635"/>
    <w:rsid w:val="004B457A"/>
    <w:rsid w:val="004B4A5A"/>
    <w:rsid w:val="004B548A"/>
    <w:rsid w:val="004B5E2C"/>
    <w:rsid w:val="004B612F"/>
    <w:rsid w:val="004B6857"/>
    <w:rsid w:val="004B6C24"/>
    <w:rsid w:val="004B7361"/>
    <w:rsid w:val="004B7FF7"/>
    <w:rsid w:val="004C00C9"/>
    <w:rsid w:val="004C00DA"/>
    <w:rsid w:val="004C0104"/>
    <w:rsid w:val="004C0DA4"/>
    <w:rsid w:val="004C16F6"/>
    <w:rsid w:val="004C1AD1"/>
    <w:rsid w:val="004C267A"/>
    <w:rsid w:val="004C3706"/>
    <w:rsid w:val="004C3A91"/>
    <w:rsid w:val="004C42F2"/>
    <w:rsid w:val="004C43FA"/>
    <w:rsid w:val="004C46D1"/>
    <w:rsid w:val="004C4FC4"/>
    <w:rsid w:val="004C5723"/>
    <w:rsid w:val="004C643C"/>
    <w:rsid w:val="004C6478"/>
    <w:rsid w:val="004C6525"/>
    <w:rsid w:val="004C6ECC"/>
    <w:rsid w:val="004C774B"/>
    <w:rsid w:val="004D050B"/>
    <w:rsid w:val="004D0C7B"/>
    <w:rsid w:val="004D123E"/>
    <w:rsid w:val="004D1335"/>
    <w:rsid w:val="004D161F"/>
    <w:rsid w:val="004D20F0"/>
    <w:rsid w:val="004D2597"/>
    <w:rsid w:val="004D2E78"/>
    <w:rsid w:val="004D3CBE"/>
    <w:rsid w:val="004D45A1"/>
    <w:rsid w:val="004D4C12"/>
    <w:rsid w:val="004D4D5B"/>
    <w:rsid w:val="004D55E0"/>
    <w:rsid w:val="004D59BF"/>
    <w:rsid w:val="004D71EE"/>
    <w:rsid w:val="004D78D1"/>
    <w:rsid w:val="004E060E"/>
    <w:rsid w:val="004E07AF"/>
    <w:rsid w:val="004E09AA"/>
    <w:rsid w:val="004E0A48"/>
    <w:rsid w:val="004E0C9C"/>
    <w:rsid w:val="004E0D24"/>
    <w:rsid w:val="004E0FD4"/>
    <w:rsid w:val="004E134B"/>
    <w:rsid w:val="004E1645"/>
    <w:rsid w:val="004E169F"/>
    <w:rsid w:val="004E1FF8"/>
    <w:rsid w:val="004E2B93"/>
    <w:rsid w:val="004E314C"/>
    <w:rsid w:val="004E323C"/>
    <w:rsid w:val="004E3652"/>
    <w:rsid w:val="004E37A5"/>
    <w:rsid w:val="004E3A25"/>
    <w:rsid w:val="004E3AEB"/>
    <w:rsid w:val="004E46DE"/>
    <w:rsid w:val="004E4A65"/>
    <w:rsid w:val="004E4EAA"/>
    <w:rsid w:val="004E5942"/>
    <w:rsid w:val="004E5D2A"/>
    <w:rsid w:val="004E61F5"/>
    <w:rsid w:val="004E6751"/>
    <w:rsid w:val="004E6A60"/>
    <w:rsid w:val="004E7504"/>
    <w:rsid w:val="004E78CD"/>
    <w:rsid w:val="004E7A5F"/>
    <w:rsid w:val="004E7DB3"/>
    <w:rsid w:val="004F03C0"/>
    <w:rsid w:val="004F07E3"/>
    <w:rsid w:val="004F084B"/>
    <w:rsid w:val="004F0D4E"/>
    <w:rsid w:val="004F0F64"/>
    <w:rsid w:val="004F1D3F"/>
    <w:rsid w:val="004F1DAE"/>
    <w:rsid w:val="004F282A"/>
    <w:rsid w:val="004F28CE"/>
    <w:rsid w:val="004F2AC7"/>
    <w:rsid w:val="004F2FD7"/>
    <w:rsid w:val="004F3425"/>
    <w:rsid w:val="004F38C0"/>
    <w:rsid w:val="004F3BF7"/>
    <w:rsid w:val="004F45FA"/>
    <w:rsid w:val="004F492E"/>
    <w:rsid w:val="004F540A"/>
    <w:rsid w:val="004F5978"/>
    <w:rsid w:val="004F6EA8"/>
    <w:rsid w:val="004F721B"/>
    <w:rsid w:val="004F75F1"/>
    <w:rsid w:val="004F7B80"/>
    <w:rsid w:val="00500915"/>
    <w:rsid w:val="00500F8E"/>
    <w:rsid w:val="0050110C"/>
    <w:rsid w:val="00501D7E"/>
    <w:rsid w:val="00502332"/>
    <w:rsid w:val="00503E9D"/>
    <w:rsid w:val="00504DAA"/>
    <w:rsid w:val="0050513C"/>
    <w:rsid w:val="00505AC6"/>
    <w:rsid w:val="00505BBD"/>
    <w:rsid w:val="0050772D"/>
    <w:rsid w:val="0050799F"/>
    <w:rsid w:val="00510E8D"/>
    <w:rsid w:val="00511029"/>
    <w:rsid w:val="005115C0"/>
    <w:rsid w:val="005115EF"/>
    <w:rsid w:val="00511FD8"/>
    <w:rsid w:val="005123FD"/>
    <w:rsid w:val="00512716"/>
    <w:rsid w:val="0051335C"/>
    <w:rsid w:val="005136FC"/>
    <w:rsid w:val="0051397A"/>
    <w:rsid w:val="00513F1E"/>
    <w:rsid w:val="0051425F"/>
    <w:rsid w:val="00514C2C"/>
    <w:rsid w:val="00514C5D"/>
    <w:rsid w:val="005150B9"/>
    <w:rsid w:val="00515101"/>
    <w:rsid w:val="005152E6"/>
    <w:rsid w:val="00515B85"/>
    <w:rsid w:val="00515BF5"/>
    <w:rsid w:val="005167BC"/>
    <w:rsid w:val="00516F40"/>
    <w:rsid w:val="00517252"/>
    <w:rsid w:val="005178F0"/>
    <w:rsid w:val="00517997"/>
    <w:rsid w:val="005208C0"/>
    <w:rsid w:val="00520940"/>
    <w:rsid w:val="00520B50"/>
    <w:rsid w:val="00521960"/>
    <w:rsid w:val="005234EB"/>
    <w:rsid w:val="00523AF2"/>
    <w:rsid w:val="005247A2"/>
    <w:rsid w:val="00524E9B"/>
    <w:rsid w:val="00525042"/>
    <w:rsid w:val="00525892"/>
    <w:rsid w:val="00525C20"/>
    <w:rsid w:val="00525EDD"/>
    <w:rsid w:val="00526931"/>
    <w:rsid w:val="005302BF"/>
    <w:rsid w:val="005302DA"/>
    <w:rsid w:val="0053038E"/>
    <w:rsid w:val="00530929"/>
    <w:rsid w:val="00531429"/>
    <w:rsid w:val="005324FC"/>
    <w:rsid w:val="005325F3"/>
    <w:rsid w:val="00532A02"/>
    <w:rsid w:val="00532DDC"/>
    <w:rsid w:val="005341DE"/>
    <w:rsid w:val="00534634"/>
    <w:rsid w:val="0053466F"/>
    <w:rsid w:val="00534951"/>
    <w:rsid w:val="00535B4B"/>
    <w:rsid w:val="00535D51"/>
    <w:rsid w:val="00535E6C"/>
    <w:rsid w:val="0053656E"/>
    <w:rsid w:val="005369A1"/>
    <w:rsid w:val="00536AEE"/>
    <w:rsid w:val="005377D5"/>
    <w:rsid w:val="00537A85"/>
    <w:rsid w:val="00537DE1"/>
    <w:rsid w:val="00540235"/>
    <w:rsid w:val="0054070D"/>
    <w:rsid w:val="00540C6C"/>
    <w:rsid w:val="00540DBD"/>
    <w:rsid w:val="00541712"/>
    <w:rsid w:val="0054180B"/>
    <w:rsid w:val="005420EC"/>
    <w:rsid w:val="00542C4A"/>
    <w:rsid w:val="00542F1B"/>
    <w:rsid w:val="00543AD2"/>
    <w:rsid w:val="0054455D"/>
    <w:rsid w:val="00544BBE"/>
    <w:rsid w:val="00544EAE"/>
    <w:rsid w:val="0054541A"/>
    <w:rsid w:val="00546905"/>
    <w:rsid w:val="00546B99"/>
    <w:rsid w:val="00546E4E"/>
    <w:rsid w:val="005474DD"/>
    <w:rsid w:val="00547E6C"/>
    <w:rsid w:val="00550947"/>
    <w:rsid w:val="00551261"/>
    <w:rsid w:val="00552602"/>
    <w:rsid w:val="0055316F"/>
    <w:rsid w:val="00553254"/>
    <w:rsid w:val="0055327D"/>
    <w:rsid w:val="00553838"/>
    <w:rsid w:val="00553A91"/>
    <w:rsid w:val="00554346"/>
    <w:rsid w:val="0055458A"/>
    <w:rsid w:val="00555122"/>
    <w:rsid w:val="0055567B"/>
    <w:rsid w:val="00556B3E"/>
    <w:rsid w:val="00556C21"/>
    <w:rsid w:val="005571E7"/>
    <w:rsid w:val="0055751A"/>
    <w:rsid w:val="0055764A"/>
    <w:rsid w:val="00557990"/>
    <w:rsid w:val="005608F5"/>
    <w:rsid w:val="00560AFB"/>
    <w:rsid w:val="00560B5F"/>
    <w:rsid w:val="0056108D"/>
    <w:rsid w:val="00561796"/>
    <w:rsid w:val="00561DF3"/>
    <w:rsid w:val="00561E50"/>
    <w:rsid w:val="00562173"/>
    <w:rsid w:val="0056255F"/>
    <w:rsid w:val="005626DF"/>
    <w:rsid w:val="005633C5"/>
    <w:rsid w:val="0056399A"/>
    <w:rsid w:val="00563B30"/>
    <w:rsid w:val="0056417D"/>
    <w:rsid w:val="00564270"/>
    <w:rsid w:val="005644B7"/>
    <w:rsid w:val="00564826"/>
    <w:rsid w:val="00564B3E"/>
    <w:rsid w:val="00565E43"/>
    <w:rsid w:val="00566166"/>
    <w:rsid w:val="00566AD5"/>
    <w:rsid w:val="00567FAD"/>
    <w:rsid w:val="005706CD"/>
    <w:rsid w:val="00570C73"/>
    <w:rsid w:val="00570DDF"/>
    <w:rsid w:val="00570E39"/>
    <w:rsid w:val="005710C7"/>
    <w:rsid w:val="005711FC"/>
    <w:rsid w:val="00571CB9"/>
    <w:rsid w:val="00571FA2"/>
    <w:rsid w:val="005730D0"/>
    <w:rsid w:val="005732E5"/>
    <w:rsid w:val="00573F54"/>
    <w:rsid w:val="00574074"/>
    <w:rsid w:val="0057452F"/>
    <w:rsid w:val="00574E89"/>
    <w:rsid w:val="005752AB"/>
    <w:rsid w:val="00576DBF"/>
    <w:rsid w:val="00577321"/>
    <w:rsid w:val="00577D4C"/>
    <w:rsid w:val="00580482"/>
    <w:rsid w:val="00580D5D"/>
    <w:rsid w:val="005811C2"/>
    <w:rsid w:val="00581803"/>
    <w:rsid w:val="00581D7D"/>
    <w:rsid w:val="00582EA5"/>
    <w:rsid w:val="00583457"/>
    <w:rsid w:val="0058346B"/>
    <w:rsid w:val="00583E15"/>
    <w:rsid w:val="005847FC"/>
    <w:rsid w:val="00584B46"/>
    <w:rsid w:val="00584CC0"/>
    <w:rsid w:val="005850DF"/>
    <w:rsid w:val="005852B9"/>
    <w:rsid w:val="005854EA"/>
    <w:rsid w:val="005864FF"/>
    <w:rsid w:val="00586EAD"/>
    <w:rsid w:val="0058789F"/>
    <w:rsid w:val="00587ECF"/>
    <w:rsid w:val="00590383"/>
    <w:rsid w:val="005907DF"/>
    <w:rsid w:val="00590A63"/>
    <w:rsid w:val="00591975"/>
    <w:rsid w:val="00591F61"/>
    <w:rsid w:val="0059202A"/>
    <w:rsid w:val="00592B39"/>
    <w:rsid w:val="00592D8B"/>
    <w:rsid w:val="005937AB"/>
    <w:rsid w:val="00593BED"/>
    <w:rsid w:val="005947EF"/>
    <w:rsid w:val="00594B95"/>
    <w:rsid w:val="0059541C"/>
    <w:rsid w:val="00595E4B"/>
    <w:rsid w:val="00596028"/>
    <w:rsid w:val="0059637F"/>
    <w:rsid w:val="005964E5"/>
    <w:rsid w:val="00596AA1"/>
    <w:rsid w:val="00596D24"/>
    <w:rsid w:val="00596E06"/>
    <w:rsid w:val="005971CA"/>
    <w:rsid w:val="005A068D"/>
    <w:rsid w:val="005A0E3D"/>
    <w:rsid w:val="005A1342"/>
    <w:rsid w:val="005A1B6C"/>
    <w:rsid w:val="005A1F9B"/>
    <w:rsid w:val="005A20D7"/>
    <w:rsid w:val="005A26E7"/>
    <w:rsid w:val="005A271F"/>
    <w:rsid w:val="005A30D1"/>
    <w:rsid w:val="005A369D"/>
    <w:rsid w:val="005A37AC"/>
    <w:rsid w:val="005A3A45"/>
    <w:rsid w:val="005A6DD1"/>
    <w:rsid w:val="005A7090"/>
    <w:rsid w:val="005A7819"/>
    <w:rsid w:val="005B0067"/>
    <w:rsid w:val="005B051E"/>
    <w:rsid w:val="005B0C2F"/>
    <w:rsid w:val="005B1AD1"/>
    <w:rsid w:val="005B1F12"/>
    <w:rsid w:val="005B237B"/>
    <w:rsid w:val="005B2C24"/>
    <w:rsid w:val="005B3560"/>
    <w:rsid w:val="005B3EE2"/>
    <w:rsid w:val="005B409E"/>
    <w:rsid w:val="005B4168"/>
    <w:rsid w:val="005B5472"/>
    <w:rsid w:val="005B5730"/>
    <w:rsid w:val="005B612D"/>
    <w:rsid w:val="005B677F"/>
    <w:rsid w:val="005B69D6"/>
    <w:rsid w:val="005B6A3B"/>
    <w:rsid w:val="005B6C97"/>
    <w:rsid w:val="005B6E97"/>
    <w:rsid w:val="005B6EF4"/>
    <w:rsid w:val="005B7261"/>
    <w:rsid w:val="005B7366"/>
    <w:rsid w:val="005B78DC"/>
    <w:rsid w:val="005C0A12"/>
    <w:rsid w:val="005C14E7"/>
    <w:rsid w:val="005C172D"/>
    <w:rsid w:val="005C1A31"/>
    <w:rsid w:val="005C2572"/>
    <w:rsid w:val="005C2A85"/>
    <w:rsid w:val="005C2EB7"/>
    <w:rsid w:val="005C2F04"/>
    <w:rsid w:val="005C3D49"/>
    <w:rsid w:val="005C3EE9"/>
    <w:rsid w:val="005C4632"/>
    <w:rsid w:val="005C487A"/>
    <w:rsid w:val="005C4A06"/>
    <w:rsid w:val="005C4EBA"/>
    <w:rsid w:val="005C503A"/>
    <w:rsid w:val="005C5340"/>
    <w:rsid w:val="005C65B1"/>
    <w:rsid w:val="005C69BD"/>
    <w:rsid w:val="005C7013"/>
    <w:rsid w:val="005C7E8B"/>
    <w:rsid w:val="005D0D84"/>
    <w:rsid w:val="005D159B"/>
    <w:rsid w:val="005D17AC"/>
    <w:rsid w:val="005D17CB"/>
    <w:rsid w:val="005D19A7"/>
    <w:rsid w:val="005D1A3E"/>
    <w:rsid w:val="005D2BFD"/>
    <w:rsid w:val="005D3470"/>
    <w:rsid w:val="005D4719"/>
    <w:rsid w:val="005D4C49"/>
    <w:rsid w:val="005D4C53"/>
    <w:rsid w:val="005D4C9E"/>
    <w:rsid w:val="005D4EF5"/>
    <w:rsid w:val="005D51D3"/>
    <w:rsid w:val="005D5D96"/>
    <w:rsid w:val="005D631D"/>
    <w:rsid w:val="005D65A6"/>
    <w:rsid w:val="005D6D3A"/>
    <w:rsid w:val="005D6F6E"/>
    <w:rsid w:val="005D70EA"/>
    <w:rsid w:val="005E0534"/>
    <w:rsid w:val="005E1C4C"/>
    <w:rsid w:val="005E1C9B"/>
    <w:rsid w:val="005E2ACA"/>
    <w:rsid w:val="005E3348"/>
    <w:rsid w:val="005E3813"/>
    <w:rsid w:val="005E386B"/>
    <w:rsid w:val="005E3D99"/>
    <w:rsid w:val="005E4561"/>
    <w:rsid w:val="005E46B8"/>
    <w:rsid w:val="005E4A5F"/>
    <w:rsid w:val="005E4DEC"/>
    <w:rsid w:val="005E5001"/>
    <w:rsid w:val="005E5819"/>
    <w:rsid w:val="005E5866"/>
    <w:rsid w:val="005E601A"/>
    <w:rsid w:val="005E6286"/>
    <w:rsid w:val="005E640D"/>
    <w:rsid w:val="005E6730"/>
    <w:rsid w:val="005E7609"/>
    <w:rsid w:val="005E7C3C"/>
    <w:rsid w:val="005F083C"/>
    <w:rsid w:val="005F0C9A"/>
    <w:rsid w:val="005F0FAB"/>
    <w:rsid w:val="005F19C8"/>
    <w:rsid w:val="005F226F"/>
    <w:rsid w:val="005F2323"/>
    <w:rsid w:val="005F261E"/>
    <w:rsid w:val="005F289D"/>
    <w:rsid w:val="005F2E93"/>
    <w:rsid w:val="005F2EC1"/>
    <w:rsid w:val="005F3714"/>
    <w:rsid w:val="005F38E1"/>
    <w:rsid w:val="005F3F89"/>
    <w:rsid w:val="005F4867"/>
    <w:rsid w:val="005F4945"/>
    <w:rsid w:val="005F5AFC"/>
    <w:rsid w:val="005F5B08"/>
    <w:rsid w:val="005F6465"/>
    <w:rsid w:val="005F69C3"/>
    <w:rsid w:val="005F7172"/>
    <w:rsid w:val="005F74E8"/>
    <w:rsid w:val="005F7B44"/>
    <w:rsid w:val="00600275"/>
    <w:rsid w:val="00602091"/>
    <w:rsid w:val="00603283"/>
    <w:rsid w:val="00603EBE"/>
    <w:rsid w:val="00604BE4"/>
    <w:rsid w:val="00604FE8"/>
    <w:rsid w:val="0060582B"/>
    <w:rsid w:val="006058E5"/>
    <w:rsid w:val="00605BE9"/>
    <w:rsid w:val="00607379"/>
    <w:rsid w:val="006073B4"/>
    <w:rsid w:val="0060797C"/>
    <w:rsid w:val="00607EDD"/>
    <w:rsid w:val="0061056D"/>
    <w:rsid w:val="0061180C"/>
    <w:rsid w:val="006125D8"/>
    <w:rsid w:val="00614A93"/>
    <w:rsid w:val="006153CB"/>
    <w:rsid w:val="0061656A"/>
    <w:rsid w:val="00616B03"/>
    <w:rsid w:val="00616C4E"/>
    <w:rsid w:val="00616C66"/>
    <w:rsid w:val="00617211"/>
    <w:rsid w:val="0061757F"/>
    <w:rsid w:val="0062072D"/>
    <w:rsid w:val="00620E7A"/>
    <w:rsid w:val="0062111C"/>
    <w:rsid w:val="00621ACF"/>
    <w:rsid w:val="00621E49"/>
    <w:rsid w:val="00622120"/>
    <w:rsid w:val="00623396"/>
    <w:rsid w:val="006238FE"/>
    <w:rsid w:val="0062399E"/>
    <w:rsid w:val="00623DB4"/>
    <w:rsid w:val="00624013"/>
    <w:rsid w:val="00624A47"/>
    <w:rsid w:val="00625328"/>
    <w:rsid w:val="0062533C"/>
    <w:rsid w:val="00625FAA"/>
    <w:rsid w:val="00627007"/>
    <w:rsid w:val="00630109"/>
    <w:rsid w:val="006308A1"/>
    <w:rsid w:val="00630C5C"/>
    <w:rsid w:val="0063115D"/>
    <w:rsid w:val="00631473"/>
    <w:rsid w:val="00632FB1"/>
    <w:rsid w:val="006330EF"/>
    <w:rsid w:val="006336AB"/>
    <w:rsid w:val="0063390C"/>
    <w:rsid w:val="00633D3A"/>
    <w:rsid w:val="0063470F"/>
    <w:rsid w:val="00634FB6"/>
    <w:rsid w:val="00635103"/>
    <w:rsid w:val="00635B8B"/>
    <w:rsid w:val="00636B93"/>
    <w:rsid w:val="00636E48"/>
    <w:rsid w:val="006370E1"/>
    <w:rsid w:val="00637578"/>
    <w:rsid w:val="00637865"/>
    <w:rsid w:val="006379AD"/>
    <w:rsid w:val="006379D0"/>
    <w:rsid w:val="00637A2D"/>
    <w:rsid w:val="00637BC2"/>
    <w:rsid w:val="006423C2"/>
    <w:rsid w:val="00643078"/>
    <w:rsid w:val="00643254"/>
    <w:rsid w:val="006439DA"/>
    <w:rsid w:val="00645487"/>
    <w:rsid w:val="0064567D"/>
    <w:rsid w:val="006464C0"/>
    <w:rsid w:val="00646962"/>
    <w:rsid w:val="0064697C"/>
    <w:rsid w:val="006469C7"/>
    <w:rsid w:val="00647413"/>
    <w:rsid w:val="0065141A"/>
    <w:rsid w:val="0065145A"/>
    <w:rsid w:val="006518F7"/>
    <w:rsid w:val="006523C2"/>
    <w:rsid w:val="00652482"/>
    <w:rsid w:val="006527BB"/>
    <w:rsid w:val="00652C5A"/>
    <w:rsid w:val="00653467"/>
    <w:rsid w:val="00653860"/>
    <w:rsid w:val="00653863"/>
    <w:rsid w:val="00653F6C"/>
    <w:rsid w:val="0065439E"/>
    <w:rsid w:val="0065614C"/>
    <w:rsid w:val="00657A7C"/>
    <w:rsid w:val="00657BC5"/>
    <w:rsid w:val="00657E29"/>
    <w:rsid w:val="00661207"/>
    <w:rsid w:val="006615F1"/>
    <w:rsid w:val="00661654"/>
    <w:rsid w:val="006627D1"/>
    <w:rsid w:val="00662BFC"/>
    <w:rsid w:val="00662ED3"/>
    <w:rsid w:val="006633C7"/>
    <w:rsid w:val="0066350F"/>
    <w:rsid w:val="00664640"/>
    <w:rsid w:val="006649F9"/>
    <w:rsid w:val="00664FBF"/>
    <w:rsid w:val="0066535A"/>
    <w:rsid w:val="006657BC"/>
    <w:rsid w:val="00665FCD"/>
    <w:rsid w:val="00667500"/>
    <w:rsid w:val="00667BB3"/>
    <w:rsid w:val="006700E6"/>
    <w:rsid w:val="00671722"/>
    <w:rsid w:val="006718EB"/>
    <w:rsid w:val="00671F37"/>
    <w:rsid w:val="006726A1"/>
    <w:rsid w:val="00672826"/>
    <w:rsid w:val="00672A0C"/>
    <w:rsid w:val="00673388"/>
    <w:rsid w:val="006741DA"/>
    <w:rsid w:val="00674372"/>
    <w:rsid w:val="006749BB"/>
    <w:rsid w:val="0067523A"/>
    <w:rsid w:val="006752F3"/>
    <w:rsid w:val="00676637"/>
    <w:rsid w:val="0067674A"/>
    <w:rsid w:val="00677389"/>
    <w:rsid w:val="006776F6"/>
    <w:rsid w:val="006777D8"/>
    <w:rsid w:val="00677B98"/>
    <w:rsid w:val="00677E59"/>
    <w:rsid w:val="00680B7D"/>
    <w:rsid w:val="00681149"/>
    <w:rsid w:val="00681CA6"/>
    <w:rsid w:val="006821B7"/>
    <w:rsid w:val="006824BD"/>
    <w:rsid w:val="006824D6"/>
    <w:rsid w:val="00682617"/>
    <w:rsid w:val="00682D88"/>
    <w:rsid w:val="00683256"/>
    <w:rsid w:val="00684AE8"/>
    <w:rsid w:val="00684CD9"/>
    <w:rsid w:val="006852F0"/>
    <w:rsid w:val="00685543"/>
    <w:rsid w:val="0068584E"/>
    <w:rsid w:val="00685D11"/>
    <w:rsid w:val="00686AB5"/>
    <w:rsid w:val="00686C82"/>
    <w:rsid w:val="00687240"/>
    <w:rsid w:val="006903DA"/>
    <w:rsid w:val="006914E4"/>
    <w:rsid w:val="00693C85"/>
    <w:rsid w:val="00694211"/>
    <w:rsid w:val="0069477F"/>
    <w:rsid w:val="00694E16"/>
    <w:rsid w:val="006951F2"/>
    <w:rsid w:val="00695674"/>
    <w:rsid w:val="00695997"/>
    <w:rsid w:val="00695F71"/>
    <w:rsid w:val="006978AF"/>
    <w:rsid w:val="006A04D2"/>
    <w:rsid w:val="006A1E77"/>
    <w:rsid w:val="006A1F33"/>
    <w:rsid w:val="006A215E"/>
    <w:rsid w:val="006A3470"/>
    <w:rsid w:val="006A3643"/>
    <w:rsid w:val="006A37F8"/>
    <w:rsid w:val="006A39FD"/>
    <w:rsid w:val="006A4F04"/>
    <w:rsid w:val="006A4F81"/>
    <w:rsid w:val="006A5513"/>
    <w:rsid w:val="006A59FD"/>
    <w:rsid w:val="006A5A09"/>
    <w:rsid w:val="006A5ADD"/>
    <w:rsid w:val="006A6DB0"/>
    <w:rsid w:val="006A76A6"/>
    <w:rsid w:val="006A7ADE"/>
    <w:rsid w:val="006B0088"/>
    <w:rsid w:val="006B0FFF"/>
    <w:rsid w:val="006B1012"/>
    <w:rsid w:val="006B131C"/>
    <w:rsid w:val="006B1782"/>
    <w:rsid w:val="006B2045"/>
    <w:rsid w:val="006B2E85"/>
    <w:rsid w:val="006B36EE"/>
    <w:rsid w:val="006B3719"/>
    <w:rsid w:val="006B42CE"/>
    <w:rsid w:val="006B4AC5"/>
    <w:rsid w:val="006B4F48"/>
    <w:rsid w:val="006B4F97"/>
    <w:rsid w:val="006B54B2"/>
    <w:rsid w:val="006B54CC"/>
    <w:rsid w:val="006B6099"/>
    <w:rsid w:val="006B6B1A"/>
    <w:rsid w:val="006B799E"/>
    <w:rsid w:val="006B79F9"/>
    <w:rsid w:val="006B7FFB"/>
    <w:rsid w:val="006C122A"/>
    <w:rsid w:val="006C2207"/>
    <w:rsid w:val="006C25D3"/>
    <w:rsid w:val="006C32BC"/>
    <w:rsid w:val="006C3CEE"/>
    <w:rsid w:val="006C51DC"/>
    <w:rsid w:val="006C583E"/>
    <w:rsid w:val="006C5DFB"/>
    <w:rsid w:val="006C67C8"/>
    <w:rsid w:val="006C6B8B"/>
    <w:rsid w:val="006C7689"/>
    <w:rsid w:val="006C7A8C"/>
    <w:rsid w:val="006D070A"/>
    <w:rsid w:val="006D0FD1"/>
    <w:rsid w:val="006D1710"/>
    <w:rsid w:val="006D28D1"/>
    <w:rsid w:val="006D30C8"/>
    <w:rsid w:val="006D33C8"/>
    <w:rsid w:val="006D58DC"/>
    <w:rsid w:val="006D65DF"/>
    <w:rsid w:val="006D7776"/>
    <w:rsid w:val="006E0A87"/>
    <w:rsid w:val="006E0F42"/>
    <w:rsid w:val="006E11A8"/>
    <w:rsid w:val="006E1448"/>
    <w:rsid w:val="006E1C44"/>
    <w:rsid w:val="006E24DA"/>
    <w:rsid w:val="006E25AE"/>
    <w:rsid w:val="006E3194"/>
    <w:rsid w:val="006E330C"/>
    <w:rsid w:val="006E34A5"/>
    <w:rsid w:val="006E3948"/>
    <w:rsid w:val="006E3B3C"/>
    <w:rsid w:val="006E3DA3"/>
    <w:rsid w:val="006E4A61"/>
    <w:rsid w:val="006E4BD6"/>
    <w:rsid w:val="006E5A49"/>
    <w:rsid w:val="006E6D89"/>
    <w:rsid w:val="006E772B"/>
    <w:rsid w:val="006E77A7"/>
    <w:rsid w:val="006E7A70"/>
    <w:rsid w:val="006F02BB"/>
    <w:rsid w:val="006F0752"/>
    <w:rsid w:val="006F08E5"/>
    <w:rsid w:val="006F19F0"/>
    <w:rsid w:val="006F1A9F"/>
    <w:rsid w:val="006F1D5F"/>
    <w:rsid w:val="006F3506"/>
    <w:rsid w:val="006F391A"/>
    <w:rsid w:val="006F3A57"/>
    <w:rsid w:val="006F40EC"/>
    <w:rsid w:val="006F46CD"/>
    <w:rsid w:val="006F4E04"/>
    <w:rsid w:val="006F4E6D"/>
    <w:rsid w:val="006F5644"/>
    <w:rsid w:val="006F6204"/>
    <w:rsid w:val="006F7442"/>
    <w:rsid w:val="006F7515"/>
    <w:rsid w:val="006F7C42"/>
    <w:rsid w:val="006F7D8E"/>
    <w:rsid w:val="0070034C"/>
    <w:rsid w:val="00701F9F"/>
    <w:rsid w:val="00702197"/>
    <w:rsid w:val="00702B98"/>
    <w:rsid w:val="00702CE8"/>
    <w:rsid w:val="00702D52"/>
    <w:rsid w:val="00703289"/>
    <w:rsid w:val="00703372"/>
    <w:rsid w:val="0070381F"/>
    <w:rsid w:val="0070398E"/>
    <w:rsid w:val="00703EA3"/>
    <w:rsid w:val="007044DA"/>
    <w:rsid w:val="0070475E"/>
    <w:rsid w:val="007050D1"/>
    <w:rsid w:val="007057DF"/>
    <w:rsid w:val="007062A1"/>
    <w:rsid w:val="0070690F"/>
    <w:rsid w:val="00707157"/>
    <w:rsid w:val="00707ADA"/>
    <w:rsid w:val="0071107A"/>
    <w:rsid w:val="007113BA"/>
    <w:rsid w:val="00712545"/>
    <w:rsid w:val="0071361A"/>
    <w:rsid w:val="0071387E"/>
    <w:rsid w:val="00713BCE"/>
    <w:rsid w:val="007148F8"/>
    <w:rsid w:val="00715227"/>
    <w:rsid w:val="0071576C"/>
    <w:rsid w:val="00716533"/>
    <w:rsid w:val="00716538"/>
    <w:rsid w:val="0071663D"/>
    <w:rsid w:val="00716A5F"/>
    <w:rsid w:val="00716CA0"/>
    <w:rsid w:val="0071723D"/>
    <w:rsid w:val="00717692"/>
    <w:rsid w:val="0072021B"/>
    <w:rsid w:val="00721A67"/>
    <w:rsid w:val="00722748"/>
    <w:rsid w:val="00722AB6"/>
    <w:rsid w:val="00722B2D"/>
    <w:rsid w:val="00722CE8"/>
    <w:rsid w:val="00722F42"/>
    <w:rsid w:val="0072314D"/>
    <w:rsid w:val="007236BD"/>
    <w:rsid w:val="007238FF"/>
    <w:rsid w:val="007241DD"/>
    <w:rsid w:val="00724248"/>
    <w:rsid w:val="007259E8"/>
    <w:rsid w:val="00725B2C"/>
    <w:rsid w:val="00725C88"/>
    <w:rsid w:val="00726BEB"/>
    <w:rsid w:val="007302D9"/>
    <w:rsid w:val="00730491"/>
    <w:rsid w:val="007305C0"/>
    <w:rsid w:val="0073074E"/>
    <w:rsid w:val="007311B0"/>
    <w:rsid w:val="007312B3"/>
    <w:rsid w:val="00731DCA"/>
    <w:rsid w:val="00732283"/>
    <w:rsid w:val="00732F57"/>
    <w:rsid w:val="00733D55"/>
    <w:rsid w:val="007357BD"/>
    <w:rsid w:val="00736E86"/>
    <w:rsid w:val="00737175"/>
    <w:rsid w:val="00737781"/>
    <w:rsid w:val="00737A1A"/>
    <w:rsid w:val="00737A25"/>
    <w:rsid w:val="00741309"/>
    <w:rsid w:val="00741314"/>
    <w:rsid w:val="007415EA"/>
    <w:rsid w:val="00741E90"/>
    <w:rsid w:val="00742019"/>
    <w:rsid w:val="00742E79"/>
    <w:rsid w:val="00743195"/>
    <w:rsid w:val="00743304"/>
    <w:rsid w:val="00743B81"/>
    <w:rsid w:val="00743DED"/>
    <w:rsid w:val="00744178"/>
    <w:rsid w:val="00744705"/>
    <w:rsid w:val="00744B64"/>
    <w:rsid w:val="00744D30"/>
    <w:rsid w:val="00745F7B"/>
    <w:rsid w:val="0074674C"/>
    <w:rsid w:val="007467F8"/>
    <w:rsid w:val="00746A32"/>
    <w:rsid w:val="00747635"/>
    <w:rsid w:val="0074782C"/>
    <w:rsid w:val="00747A80"/>
    <w:rsid w:val="00747F2A"/>
    <w:rsid w:val="00750183"/>
    <w:rsid w:val="0075085C"/>
    <w:rsid w:val="007515B2"/>
    <w:rsid w:val="0075190E"/>
    <w:rsid w:val="00751985"/>
    <w:rsid w:val="00751E47"/>
    <w:rsid w:val="00752541"/>
    <w:rsid w:val="0075264B"/>
    <w:rsid w:val="00752683"/>
    <w:rsid w:val="007527E9"/>
    <w:rsid w:val="00752ACD"/>
    <w:rsid w:val="00752EF0"/>
    <w:rsid w:val="00753164"/>
    <w:rsid w:val="007538A8"/>
    <w:rsid w:val="007540E3"/>
    <w:rsid w:val="007541BD"/>
    <w:rsid w:val="00754E8E"/>
    <w:rsid w:val="007556CC"/>
    <w:rsid w:val="00755A97"/>
    <w:rsid w:val="00755D0D"/>
    <w:rsid w:val="007569F2"/>
    <w:rsid w:val="00756D77"/>
    <w:rsid w:val="00756E39"/>
    <w:rsid w:val="00757049"/>
    <w:rsid w:val="00757969"/>
    <w:rsid w:val="00761173"/>
    <w:rsid w:val="00761EBB"/>
    <w:rsid w:val="00762256"/>
    <w:rsid w:val="00763561"/>
    <w:rsid w:val="00764077"/>
    <w:rsid w:val="0076541C"/>
    <w:rsid w:val="00765E24"/>
    <w:rsid w:val="00766A52"/>
    <w:rsid w:val="00766B80"/>
    <w:rsid w:val="0076746F"/>
    <w:rsid w:val="00770413"/>
    <w:rsid w:val="0077087F"/>
    <w:rsid w:val="00770F66"/>
    <w:rsid w:val="0077173A"/>
    <w:rsid w:val="007723A8"/>
    <w:rsid w:val="00772B58"/>
    <w:rsid w:val="00772EAB"/>
    <w:rsid w:val="00773367"/>
    <w:rsid w:val="00773DC3"/>
    <w:rsid w:val="00773F42"/>
    <w:rsid w:val="007743C1"/>
    <w:rsid w:val="00774645"/>
    <w:rsid w:val="007758DD"/>
    <w:rsid w:val="007760B1"/>
    <w:rsid w:val="0077636F"/>
    <w:rsid w:val="00776623"/>
    <w:rsid w:val="00776FC6"/>
    <w:rsid w:val="00777391"/>
    <w:rsid w:val="0078021E"/>
    <w:rsid w:val="00781181"/>
    <w:rsid w:val="00781877"/>
    <w:rsid w:val="00781B7B"/>
    <w:rsid w:val="00781C4A"/>
    <w:rsid w:val="00782642"/>
    <w:rsid w:val="00783BF1"/>
    <w:rsid w:val="00783C83"/>
    <w:rsid w:val="00784B11"/>
    <w:rsid w:val="0078559B"/>
    <w:rsid w:val="00785FEB"/>
    <w:rsid w:val="00786A17"/>
    <w:rsid w:val="00786B0E"/>
    <w:rsid w:val="00786F7E"/>
    <w:rsid w:val="0078780B"/>
    <w:rsid w:val="00787AD5"/>
    <w:rsid w:val="007909DA"/>
    <w:rsid w:val="007917EB"/>
    <w:rsid w:val="00791CE9"/>
    <w:rsid w:val="007920A1"/>
    <w:rsid w:val="00793602"/>
    <w:rsid w:val="00793AB6"/>
    <w:rsid w:val="007941F6"/>
    <w:rsid w:val="00794BBC"/>
    <w:rsid w:val="00795CBF"/>
    <w:rsid w:val="00795FC6"/>
    <w:rsid w:val="007960D4"/>
    <w:rsid w:val="007968A4"/>
    <w:rsid w:val="007976B2"/>
    <w:rsid w:val="00797B98"/>
    <w:rsid w:val="007A0481"/>
    <w:rsid w:val="007A081B"/>
    <w:rsid w:val="007A0EEB"/>
    <w:rsid w:val="007A10DC"/>
    <w:rsid w:val="007A269F"/>
    <w:rsid w:val="007A2A4D"/>
    <w:rsid w:val="007A2A89"/>
    <w:rsid w:val="007A2D18"/>
    <w:rsid w:val="007A3754"/>
    <w:rsid w:val="007A46A7"/>
    <w:rsid w:val="007A4948"/>
    <w:rsid w:val="007A4B16"/>
    <w:rsid w:val="007A586C"/>
    <w:rsid w:val="007A735E"/>
    <w:rsid w:val="007A74AC"/>
    <w:rsid w:val="007A7BB0"/>
    <w:rsid w:val="007A7D6A"/>
    <w:rsid w:val="007B0E6B"/>
    <w:rsid w:val="007B1DE4"/>
    <w:rsid w:val="007B2856"/>
    <w:rsid w:val="007B2930"/>
    <w:rsid w:val="007B319B"/>
    <w:rsid w:val="007B36D4"/>
    <w:rsid w:val="007B4913"/>
    <w:rsid w:val="007B4C36"/>
    <w:rsid w:val="007B535F"/>
    <w:rsid w:val="007B6188"/>
    <w:rsid w:val="007B68B9"/>
    <w:rsid w:val="007B69D8"/>
    <w:rsid w:val="007B70A8"/>
    <w:rsid w:val="007B721F"/>
    <w:rsid w:val="007B7B94"/>
    <w:rsid w:val="007C08A3"/>
    <w:rsid w:val="007C1D4D"/>
    <w:rsid w:val="007C2831"/>
    <w:rsid w:val="007C36BA"/>
    <w:rsid w:val="007C3900"/>
    <w:rsid w:val="007C7078"/>
    <w:rsid w:val="007C710F"/>
    <w:rsid w:val="007C73B9"/>
    <w:rsid w:val="007C7779"/>
    <w:rsid w:val="007C7CED"/>
    <w:rsid w:val="007D0A68"/>
    <w:rsid w:val="007D1B1C"/>
    <w:rsid w:val="007D1E67"/>
    <w:rsid w:val="007D21A7"/>
    <w:rsid w:val="007D2910"/>
    <w:rsid w:val="007D2B66"/>
    <w:rsid w:val="007D2CA4"/>
    <w:rsid w:val="007D3DD2"/>
    <w:rsid w:val="007D4013"/>
    <w:rsid w:val="007D4222"/>
    <w:rsid w:val="007D44EC"/>
    <w:rsid w:val="007D44F8"/>
    <w:rsid w:val="007D4B39"/>
    <w:rsid w:val="007D5648"/>
    <w:rsid w:val="007D6C2F"/>
    <w:rsid w:val="007D6E13"/>
    <w:rsid w:val="007D7934"/>
    <w:rsid w:val="007D7959"/>
    <w:rsid w:val="007D7FB6"/>
    <w:rsid w:val="007E0B75"/>
    <w:rsid w:val="007E0C1E"/>
    <w:rsid w:val="007E1794"/>
    <w:rsid w:val="007E1C24"/>
    <w:rsid w:val="007E1E06"/>
    <w:rsid w:val="007E3116"/>
    <w:rsid w:val="007E346E"/>
    <w:rsid w:val="007E3DEE"/>
    <w:rsid w:val="007E3EDA"/>
    <w:rsid w:val="007E48AC"/>
    <w:rsid w:val="007E534A"/>
    <w:rsid w:val="007E5D14"/>
    <w:rsid w:val="007E602E"/>
    <w:rsid w:val="007E6C8A"/>
    <w:rsid w:val="007E77E5"/>
    <w:rsid w:val="007E77F4"/>
    <w:rsid w:val="007E7D27"/>
    <w:rsid w:val="007F0298"/>
    <w:rsid w:val="007F14EC"/>
    <w:rsid w:val="007F17D7"/>
    <w:rsid w:val="007F1BF3"/>
    <w:rsid w:val="007F2469"/>
    <w:rsid w:val="007F3073"/>
    <w:rsid w:val="007F410E"/>
    <w:rsid w:val="007F47B2"/>
    <w:rsid w:val="007F6740"/>
    <w:rsid w:val="007F73DF"/>
    <w:rsid w:val="008006D2"/>
    <w:rsid w:val="008009E0"/>
    <w:rsid w:val="00801EDB"/>
    <w:rsid w:val="00802261"/>
    <w:rsid w:val="00802582"/>
    <w:rsid w:val="0080283A"/>
    <w:rsid w:val="00804412"/>
    <w:rsid w:val="008055A3"/>
    <w:rsid w:val="008058AD"/>
    <w:rsid w:val="008058F8"/>
    <w:rsid w:val="00805E31"/>
    <w:rsid w:val="00805ECB"/>
    <w:rsid w:val="0080633A"/>
    <w:rsid w:val="008068E5"/>
    <w:rsid w:val="00807C6C"/>
    <w:rsid w:val="00807FC4"/>
    <w:rsid w:val="00810440"/>
    <w:rsid w:val="00810A58"/>
    <w:rsid w:val="008119B3"/>
    <w:rsid w:val="00811B64"/>
    <w:rsid w:val="00811C32"/>
    <w:rsid w:val="008129E1"/>
    <w:rsid w:val="00812BBC"/>
    <w:rsid w:val="00812CD8"/>
    <w:rsid w:val="0081388C"/>
    <w:rsid w:val="00813EF2"/>
    <w:rsid w:val="00814A0A"/>
    <w:rsid w:val="00814C47"/>
    <w:rsid w:val="00814F58"/>
    <w:rsid w:val="008150E1"/>
    <w:rsid w:val="00815359"/>
    <w:rsid w:val="00815986"/>
    <w:rsid w:val="00815C1D"/>
    <w:rsid w:val="008163B2"/>
    <w:rsid w:val="00817284"/>
    <w:rsid w:val="00817A99"/>
    <w:rsid w:val="00817BF7"/>
    <w:rsid w:val="00817F0B"/>
    <w:rsid w:val="00820999"/>
    <w:rsid w:val="0082117D"/>
    <w:rsid w:val="0082145F"/>
    <w:rsid w:val="00821ADA"/>
    <w:rsid w:val="00821E78"/>
    <w:rsid w:val="00822780"/>
    <w:rsid w:val="008232AB"/>
    <w:rsid w:val="00823D16"/>
    <w:rsid w:val="0082409C"/>
    <w:rsid w:val="008255A5"/>
    <w:rsid w:val="00825734"/>
    <w:rsid w:val="008258AD"/>
    <w:rsid w:val="00825F1D"/>
    <w:rsid w:val="0082774B"/>
    <w:rsid w:val="00827979"/>
    <w:rsid w:val="0083105C"/>
    <w:rsid w:val="0083266A"/>
    <w:rsid w:val="0083374E"/>
    <w:rsid w:val="0083429B"/>
    <w:rsid w:val="00834409"/>
    <w:rsid w:val="0083468A"/>
    <w:rsid w:val="008348D5"/>
    <w:rsid w:val="00834BB3"/>
    <w:rsid w:val="0083519D"/>
    <w:rsid w:val="00835959"/>
    <w:rsid w:val="00836EAA"/>
    <w:rsid w:val="008375DC"/>
    <w:rsid w:val="00837EBA"/>
    <w:rsid w:val="00840924"/>
    <w:rsid w:val="00841004"/>
    <w:rsid w:val="008411CF"/>
    <w:rsid w:val="00841A35"/>
    <w:rsid w:val="00842889"/>
    <w:rsid w:val="00842B1D"/>
    <w:rsid w:val="00842E6C"/>
    <w:rsid w:val="008430E3"/>
    <w:rsid w:val="00843365"/>
    <w:rsid w:val="008437B1"/>
    <w:rsid w:val="0084433C"/>
    <w:rsid w:val="008445A8"/>
    <w:rsid w:val="00845F95"/>
    <w:rsid w:val="008465FA"/>
    <w:rsid w:val="0084689A"/>
    <w:rsid w:val="0084709D"/>
    <w:rsid w:val="00847992"/>
    <w:rsid w:val="00847B76"/>
    <w:rsid w:val="00847CB7"/>
    <w:rsid w:val="008513D9"/>
    <w:rsid w:val="00851C2A"/>
    <w:rsid w:val="00852900"/>
    <w:rsid w:val="00852A90"/>
    <w:rsid w:val="008531E5"/>
    <w:rsid w:val="008536EC"/>
    <w:rsid w:val="00853A00"/>
    <w:rsid w:val="00853BC6"/>
    <w:rsid w:val="00854506"/>
    <w:rsid w:val="00854919"/>
    <w:rsid w:val="008549DC"/>
    <w:rsid w:val="00854A26"/>
    <w:rsid w:val="00854CE2"/>
    <w:rsid w:val="008550D5"/>
    <w:rsid w:val="00855452"/>
    <w:rsid w:val="008563D7"/>
    <w:rsid w:val="00856C9F"/>
    <w:rsid w:val="00857704"/>
    <w:rsid w:val="008579D7"/>
    <w:rsid w:val="00857AEE"/>
    <w:rsid w:val="008612AA"/>
    <w:rsid w:val="0086152F"/>
    <w:rsid w:val="008615EB"/>
    <w:rsid w:val="008616F3"/>
    <w:rsid w:val="00862E89"/>
    <w:rsid w:val="00863A7D"/>
    <w:rsid w:val="0086449C"/>
    <w:rsid w:val="0086514D"/>
    <w:rsid w:val="0086568D"/>
    <w:rsid w:val="00865716"/>
    <w:rsid w:val="00865C70"/>
    <w:rsid w:val="00865FC2"/>
    <w:rsid w:val="008660E9"/>
    <w:rsid w:val="0086673C"/>
    <w:rsid w:val="00866904"/>
    <w:rsid w:val="008669A3"/>
    <w:rsid w:val="00866E11"/>
    <w:rsid w:val="00867622"/>
    <w:rsid w:val="008677A0"/>
    <w:rsid w:val="00867AB9"/>
    <w:rsid w:val="00867E09"/>
    <w:rsid w:val="008700D0"/>
    <w:rsid w:val="008705C4"/>
    <w:rsid w:val="0087074C"/>
    <w:rsid w:val="00870F9D"/>
    <w:rsid w:val="008718D6"/>
    <w:rsid w:val="00872D62"/>
    <w:rsid w:val="00872E83"/>
    <w:rsid w:val="008730B7"/>
    <w:rsid w:val="00873385"/>
    <w:rsid w:val="008737B5"/>
    <w:rsid w:val="00873B34"/>
    <w:rsid w:val="008758EF"/>
    <w:rsid w:val="008761E9"/>
    <w:rsid w:val="00876B04"/>
    <w:rsid w:val="00876EC2"/>
    <w:rsid w:val="0087722F"/>
    <w:rsid w:val="00877511"/>
    <w:rsid w:val="00877A85"/>
    <w:rsid w:val="0088101A"/>
    <w:rsid w:val="00881053"/>
    <w:rsid w:val="00881216"/>
    <w:rsid w:val="00883FD9"/>
    <w:rsid w:val="008843E9"/>
    <w:rsid w:val="008857B8"/>
    <w:rsid w:val="008857C9"/>
    <w:rsid w:val="00886656"/>
    <w:rsid w:val="00886A28"/>
    <w:rsid w:val="00886BC9"/>
    <w:rsid w:val="00886D00"/>
    <w:rsid w:val="00886E63"/>
    <w:rsid w:val="008874DC"/>
    <w:rsid w:val="00887BAA"/>
    <w:rsid w:val="00887D7A"/>
    <w:rsid w:val="00890728"/>
    <w:rsid w:val="00890BAB"/>
    <w:rsid w:val="00891101"/>
    <w:rsid w:val="00891222"/>
    <w:rsid w:val="008913DB"/>
    <w:rsid w:val="00891C26"/>
    <w:rsid w:val="00891EA1"/>
    <w:rsid w:val="00891FD1"/>
    <w:rsid w:val="008928D3"/>
    <w:rsid w:val="00892ECB"/>
    <w:rsid w:val="00892FC8"/>
    <w:rsid w:val="00893D28"/>
    <w:rsid w:val="008940E2"/>
    <w:rsid w:val="0089461C"/>
    <w:rsid w:val="00895AB3"/>
    <w:rsid w:val="00896E81"/>
    <w:rsid w:val="0089772B"/>
    <w:rsid w:val="008A0406"/>
    <w:rsid w:val="008A0932"/>
    <w:rsid w:val="008A0A79"/>
    <w:rsid w:val="008A0BBE"/>
    <w:rsid w:val="008A12E5"/>
    <w:rsid w:val="008A1A01"/>
    <w:rsid w:val="008A2E95"/>
    <w:rsid w:val="008A30CF"/>
    <w:rsid w:val="008A4AD1"/>
    <w:rsid w:val="008A4B95"/>
    <w:rsid w:val="008A4BEC"/>
    <w:rsid w:val="008A63A6"/>
    <w:rsid w:val="008A6515"/>
    <w:rsid w:val="008A6ABD"/>
    <w:rsid w:val="008A759A"/>
    <w:rsid w:val="008A786A"/>
    <w:rsid w:val="008B049B"/>
    <w:rsid w:val="008B08A7"/>
    <w:rsid w:val="008B113D"/>
    <w:rsid w:val="008B12DC"/>
    <w:rsid w:val="008B185D"/>
    <w:rsid w:val="008B1A5A"/>
    <w:rsid w:val="008B2058"/>
    <w:rsid w:val="008B381C"/>
    <w:rsid w:val="008B433E"/>
    <w:rsid w:val="008B4AF6"/>
    <w:rsid w:val="008B4C75"/>
    <w:rsid w:val="008B4DC4"/>
    <w:rsid w:val="008B540E"/>
    <w:rsid w:val="008B5800"/>
    <w:rsid w:val="008B5A8C"/>
    <w:rsid w:val="008B5EA7"/>
    <w:rsid w:val="008B6252"/>
    <w:rsid w:val="008B64DB"/>
    <w:rsid w:val="008B6993"/>
    <w:rsid w:val="008B69C0"/>
    <w:rsid w:val="008B6B06"/>
    <w:rsid w:val="008B703C"/>
    <w:rsid w:val="008B754A"/>
    <w:rsid w:val="008B7BE7"/>
    <w:rsid w:val="008C1EDD"/>
    <w:rsid w:val="008C1F78"/>
    <w:rsid w:val="008C2016"/>
    <w:rsid w:val="008C28E7"/>
    <w:rsid w:val="008C302F"/>
    <w:rsid w:val="008C4129"/>
    <w:rsid w:val="008C49CF"/>
    <w:rsid w:val="008C4A34"/>
    <w:rsid w:val="008C4AC4"/>
    <w:rsid w:val="008C56BE"/>
    <w:rsid w:val="008C57BD"/>
    <w:rsid w:val="008C6AE2"/>
    <w:rsid w:val="008C6D71"/>
    <w:rsid w:val="008C6E16"/>
    <w:rsid w:val="008C70AF"/>
    <w:rsid w:val="008C78BE"/>
    <w:rsid w:val="008C7C11"/>
    <w:rsid w:val="008C7F3F"/>
    <w:rsid w:val="008D0E99"/>
    <w:rsid w:val="008D1591"/>
    <w:rsid w:val="008D256C"/>
    <w:rsid w:val="008D2B3D"/>
    <w:rsid w:val="008D3BE6"/>
    <w:rsid w:val="008D3C3B"/>
    <w:rsid w:val="008D4629"/>
    <w:rsid w:val="008D4866"/>
    <w:rsid w:val="008D4FCD"/>
    <w:rsid w:val="008D5EEA"/>
    <w:rsid w:val="008D6224"/>
    <w:rsid w:val="008D62F3"/>
    <w:rsid w:val="008D6A36"/>
    <w:rsid w:val="008D6C85"/>
    <w:rsid w:val="008D6F51"/>
    <w:rsid w:val="008D72D0"/>
    <w:rsid w:val="008D7CBD"/>
    <w:rsid w:val="008E03CB"/>
    <w:rsid w:val="008E0607"/>
    <w:rsid w:val="008E120E"/>
    <w:rsid w:val="008E1C8A"/>
    <w:rsid w:val="008E3888"/>
    <w:rsid w:val="008E3BF3"/>
    <w:rsid w:val="008E40F2"/>
    <w:rsid w:val="008E419D"/>
    <w:rsid w:val="008E4930"/>
    <w:rsid w:val="008E4BC3"/>
    <w:rsid w:val="008E4DE9"/>
    <w:rsid w:val="008E5461"/>
    <w:rsid w:val="008E56EA"/>
    <w:rsid w:val="008E601A"/>
    <w:rsid w:val="008E6084"/>
    <w:rsid w:val="008E6AC0"/>
    <w:rsid w:val="008E6E78"/>
    <w:rsid w:val="008E70CD"/>
    <w:rsid w:val="008E71DA"/>
    <w:rsid w:val="008F0063"/>
    <w:rsid w:val="008F1A61"/>
    <w:rsid w:val="008F28EA"/>
    <w:rsid w:val="008F2EA6"/>
    <w:rsid w:val="008F3503"/>
    <w:rsid w:val="008F380A"/>
    <w:rsid w:val="008F41E5"/>
    <w:rsid w:val="008F4360"/>
    <w:rsid w:val="008F4E17"/>
    <w:rsid w:val="008F55DB"/>
    <w:rsid w:val="008F620B"/>
    <w:rsid w:val="008F715D"/>
    <w:rsid w:val="008F78BF"/>
    <w:rsid w:val="00900BCD"/>
    <w:rsid w:val="00900D8B"/>
    <w:rsid w:val="00901E8B"/>
    <w:rsid w:val="00903A21"/>
    <w:rsid w:val="00903DD0"/>
    <w:rsid w:val="00903E8D"/>
    <w:rsid w:val="00903EF9"/>
    <w:rsid w:val="00904818"/>
    <w:rsid w:val="00905505"/>
    <w:rsid w:val="0090636D"/>
    <w:rsid w:val="00906657"/>
    <w:rsid w:val="00906A4B"/>
    <w:rsid w:val="00906D17"/>
    <w:rsid w:val="009078D0"/>
    <w:rsid w:val="00907B2F"/>
    <w:rsid w:val="00907F1A"/>
    <w:rsid w:val="009100D3"/>
    <w:rsid w:val="00910153"/>
    <w:rsid w:val="00910B08"/>
    <w:rsid w:val="009114F2"/>
    <w:rsid w:val="00911A26"/>
    <w:rsid w:val="00911BA0"/>
    <w:rsid w:val="009127E0"/>
    <w:rsid w:val="00912E41"/>
    <w:rsid w:val="0091366B"/>
    <w:rsid w:val="009139CA"/>
    <w:rsid w:val="00913E41"/>
    <w:rsid w:val="00913F31"/>
    <w:rsid w:val="0091487B"/>
    <w:rsid w:val="009154A7"/>
    <w:rsid w:val="00915759"/>
    <w:rsid w:val="00916712"/>
    <w:rsid w:val="009167AF"/>
    <w:rsid w:val="00916D79"/>
    <w:rsid w:val="00917145"/>
    <w:rsid w:val="00920B73"/>
    <w:rsid w:val="00920BC0"/>
    <w:rsid w:val="0092146D"/>
    <w:rsid w:val="0092152E"/>
    <w:rsid w:val="00922055"/>
    <w:rsid w:val="00922AA4"/>
    <w:rsid w:val="00922F30"/>
    <w:rsid w:val="00922F7E"/>
    <w:rsid w:val="009230EF"/>
    <w:rsid w:val="009235D3"/>
    <w:rsid w:val="00923C9C"/>
    <w:rsid w:val="00924541"/>
    <w:rsid w:val="00924E20"/>
    <w:rsid w:val="009263B9"/>
    <w:rsid w:val="009263D1"/>
    <w:rsid w:val="009272F2"/>
    <w:rsid w:val="009274C4"/>
    <w:rsid w:val="00930519"/>
    <w:rsid w:val="00930668"/>
    <w:rsid w:val="00930681"/>
    <w:rsid w:val="0093085A"/>
    <w:rsid w:val="00931C99"/>
    <w:rsid w:val="00931EA7"/>
    <w:rsid w:val="00932F08"/>
    <w:rsid w:val="00933CD1"/>
    <w:rsid w:val="00933D04"/>
    <w:rsid w:val="00934DD3"/>
    <w:rsid w:val="009357BD"/>
    <w:rsid w:val="0093588C"/>
    <w:rsid w:val="00935EA6"/>
    <w:rsid w:val="00936254"/>
    <w:rsid w:val="009372E7"/>
    <w:rsid w:val="00940027"/>
    <w:rsid w:val="00940585"/>
    <w:rsid w:val="009407AD"/>
    <w:rsid w:val="00940F1A"/>
    <w:rsid w:val="009412C5"/>
    <w:rsid w:val="0094368B"/>
    <w:rsid w:val="0094392C"/>
    <w:rsid w:val="009439D7"/>
    <w:rsid w:val="00945511"/>
    <w:rsid w:val="00945E89"/>
    <w:rsid w:val="0094615F"/>
    <w:rsid w:val="009467EB"/>
    <w:rsid w:val="00946936"/>
    <w:rsid w:val="00946BEE"/>
    <w:rsid w:val="00947E9E"/>
    <w:rsid w:val="00947F17"/>
    <w:rsid w:val="00950D38"/>
    <w:rsid w:val="0095126C"/>
    <w:rsid w:val="0095134C"/>
    <w:rsid w:val="00951798"/>
    <w:rsid w:val="009517B8"/>
    <w:rsid w:val="0095183A"/>
    <w:rsid w:val="00952232"/>
    <w:rsid w:val="00952C4F"/>
    <w:rsid w:val="009534F7"/>
    <w:rsid w:val="00953726"/>
    <w:rsid w:val="009539DB"/>
    <w:rsid w:val="00953A0B"/>
    <w:rsid w:val="00954094"/>
    <w:rsid w:val="009543E4"/>
    <w:rsid w:val="00954563"/>
    <w:rsid w:val="00954669"/>
    <w:rsid w:val="00954B78"/>
    <w:rsid w:val="00955C9D"/>
    <w:rsid w:val="00955FAB"/>
    <w:rsid w:val="0095641F"/>
    <w:rsid w:val="009565AE"/>
    <w:rsid w:val="0095680D"/>
    <w:rsid w:val="00956C66"/>
    <w:rsid w:val="00957282"/>
    <w:rsid w:val="00957D6D"/>
    <w:rsid w:val="00960010"/>
    <w:rsid w:val="00960408"/>
    <w:rsid w:val="00961802"/>
    <w:rsid w:val="00961A10"/>
    <w:rsid w:val="00961ABC"/>
    <w:rsid w:val="00961BFC"/>
    <w:rsid w:val="0096227A"/>
    <w:rsid w:val="00962BE1"/>
    <w:rsid w:val="00962D98"/>
    <w:rsid w:val="009630F7"/>
    <w:rsid w:val="0096411E"/>
    <w:rsid w:val="009643C6"/>
    <w:rsid w:val="00964C56"/>
    <w:rsid w:val="00965597"/>
    <w:rsid w:val="00966921"/>
    <w:rsid w:val="009670B0"/>
    <w:rsid w:val="009672A3"/>
    <w:rsid w:val="0096737C"/>
    <w:rsid w:val="0096768E"/>
    <w:rsid w:val="0096777C"/>
    <w:rsid w:val="0096799D"/>
    <w:rsid w:val="00967CE0"/>
    <w:rsid w:val="00967DD6"/>
    <w:rsid w:val="00967E3F"/>
    <w:rsid w:val="009701E7"/>
    <w:rsid w:val="00970241"/>
    <w:rsid w:val="0097063F"/>
    <w:rsid w:val="009709A3"/>
    <w:rsid w:val="00971195"/>
    <w:rsid w:val="00971778"/>
    <w:rsid w:val="009724E2"/>
    <w:rsid w:val="009724F5"/>
    <w:rsid w:val="009736DA"/>
    <w:rsid w:val="0097460D"/>
    <w:rsid w:val="00974BCF"/>
    <w:rsid w:val="009752BC"/>
    <w:rsid w:val="00975B8D"/>
    <w:rsid w:val="00976176"/>
    <w:rsid w:val="00976745"/>
    <w:rsid w:val="00976A0C"/>
    <w:rsid w:val="00976A40"/>
    <w:rsid w:val="00977E80"/>
    <w:rsid w:val="00980114"/>
    <w:rsid w:val="009805D7"/>
    <w:rsid w:val="00980773"/>
    <w:rsid w:val="00980A1B"/>
    <w:rsid w:val="00981D66"/>
    <w:rsid w:val="00982A8D"/>
    <w:rsid w:val="00982D07"/>
    <w:rsid w:val="00982F73"/>
    <w:rsid w:val="0098355F"/>
    <w:rsid w:val="00983699"/>
    <w:rsid w:val="00983B82"/>
    <w:rsid w:val="00983DFB"/>
    <w:rsid w:val="009845C6"/>
    <w:rsid w:val="00985275"/>
    <w:rsid w:val="00986EF7"/>
    <w:rsid w:val="009872E2"/>
    <w:rsid w:val="009907D2"/>
    <w:rsid w:val="00990E38"/>
    <w:rsid w:val="00990FDA"/>
    <w:rsid w:val="009913F8"/>
    <w:rsid w:val="00991814"/>
    <w:rsid w:val="009918E4"/>
    <w:rsid w:val="00991E20"/>
    <w:rsid w:val="00993722"/>
    <w:rsid w:val="009944E5"/>
    <w:rsid w:val="00994653"/>
    <w:rsid w:val="00995082"/>
    <w:rsid w:val="009954CB"/>
    <w:rsid w:val="00995F72"/>
    <w:rsid w:val="00996045"/>
    <w:rsid w:val="009964AD"/>
    <w:rsid w:val="00996BAF"/>
    <w:rsid w:val="00996E85"/>
    <w:rsid w:val="00996F0E"/>
    <w:rsid w:val="00996F81"/>
    <w:rsid w:val="00997079"/>
    <w:rsid w:val="009978F4"/>
    <w:rsid w:val="009A0344"/>
    <w:rsid w:val="009A065D"/>
    <w:rsid w:val="009A0FFC"/>
    <w:rsid w:val="009A1B37"/>
    <w:rsid w:val="009A20F8"/>
    <w:rsid w:val="009A2365"/>
    <w:rsid w:val="009A2E17"/>
    <w:rsid w:val="009A308B"/>
    <w:rsid w:val="009A3C26"/>
    <w:rsid w:val="009A442A"/>
    <w:rsid w:val="009A44D5"/>
    <w:rsid w:val="009A44DE"/>
    <w:rsid w:val="009A4794"/>
    <w:rsid w:val="009A4AC1"/>
    <w:rsid w:val="009A548D"/>
    <w:rsid w:val="009A57B1"/>
    <w:rsid w:val="009A5AF3"/>
    <w:rsid w:val="009A6503"/>
    <w:rsid w:val="009A6710"/>
    <w:rsid w:val="009A6726"/>
    <w:rsid w:val="009B079A"/>
    <w:rsid w:val="009B0833"/>
    <w:rsid w:val="009B0B76"/>
    <w:rsid w:val="009B21C8"/>
    <w:rsid w:val="009B248F"/>
    <w:rsid w:val="009B254E"/>
    <w:rsid w:val="009B2EB3"/>
    <w:rsid w:val="009B3560"/>
    <w:rsid w:val="009B3C1B"/>
    <w:rsid w:val="009B3EFD"/>
    <w:rsid w:val="009B4EF2"/>
    <w:rsid w:val="009B5AEE"/>
    <w:rsid w:val="009B5C4F"/>
    <w:rsid w:val="009B60D3"/>
    <w:rsid w:val="009B6578"/>
    <w:rsid w:val="009B6D02"/>
    <w:rsid w:val="009B710C"/>
    <w:rsid w:val="009B717B"/>
    <w:rsid w:val="009B7A5D"/>
    <w:rsid w:val="009B7E8D"/>
    <w:rsid w:val="009B7EC7"/>
    <w:rsid w:val="009C1639"/>
    <w:rsid w:val="009C1CAC"/>
    <w:rsid w:val="009C22CF"/>
    <w:rsid w:val="009C2A0B"/>
    <w:rsid w:val="009C2A13"/>
    <w:rsid w:val="009C32F0"/>
    <w:rsid w:val="009C368E"/>
    <w:rsid w:val="009C3D79"/>
    <w:rsid w:val="009C4307"/>
    <w:rsid w:val="009C4426"/>
    <w:rsid w:val="009C4719"/>
    <w:rsid w:val="009C4D04"/>
    <w:rsid w:val="009C58D8"/>
    <w:rsid w:val="009C7FDA"/>
    <w:rsid w:val="009D01FF"/>
    <w:rsid w:val="009D0494"/>
    <w:rsid w:val="009D0871"/>
    <w:rsid w:val="009D0B5D"/>
    <w:rsid w:val="009D0F33"/>
    <w:rsid w:val="009D0FF7"/>
    <w:rsid w:val="009D1155"/>
    <w:rsid w:val="009D2989"/>
    <w:rsid w:val="009D2C1A"/>
    <w:rsid w:val="009D2FBB"/>
    <w:rsid w:val="009D3134"/>
    <w:rsid w:val="009D44B1"/>
    <w:rsid w:val="009D4ECF"/>
    <w:rsid w:val="009D5CB4"/>
    <w:rsid w:val="009D5DE4"/>
    <w:rsid w:val="009D6A33"/>
    <w:rsid w:val="009D6D1C"/>
    <w:rsid w:val="009D728E"/>
    <w:rsid w:val="009E0FB8"/>
    <w:rsid w:val="009E1077"/>
    <w:rsid w:val="009E163F"/>
    <w:rsid w:val="009E2B2E"/>
    <w:rsid w:val="009E2DEC"/>
    <w:rsid w:val="009E3AAE"/>
    <w:rsid w:val="009E3EF2"/>
    <w:rsid w:val="009E4337"/>
    <w:rsid w:val="009E5592"/>
    <w:rsid w:val="009E5D32"/>
    <w:rsid w:val="009E7367"/>
    <w:rsid w:val="009E757F"/>
    <w:rsid w:val="009E7E47"/>
    <w:rsid w:val="009F04F7"/>
    <w:rsid w:val="009F07DC"/>
    <w:rsid w:val="009F172F"/>
    <w:rsid w:val="009F1C82"/>
    <w:rsid w:val="009F1E5E"/>
    <w:rsid w:val="009F2432"/>
    <w:rsid w:val="009F254E"/>
    <w:rsid w:val="009F289C"/>
    <w:rsid w:val="009F2A45"/>
    <w:rsid w:val="009F2B36"/>
    <w:rsid w:val="009F2C8A"/>
    <w:rsid w:val="009F3585"/>
    <w:rsid w:val="009F3D89"/>
    <w:rsid w:val="009F3DB8"/>
    <w:rsid w:val="009F4B0D"/>
    <w:rsid w:val="009F58E2"/>
    <w:rsid w:val="009F62AA"/>
    <w:rsid w:val="009F63EF"/>
    <w:rsid w:val="009F6476"/>
    <w:rsid w:val="009F6D45"/>
    <w:rsid w:val="009F7022"/>
    <w:rsid w:val="00A0001A"/>
    <w:rsid w:val="00A00138"/>
    <w:rsid w:val="00A00534"/>
    <w:rsid w:val="00A007B0"/>
    <w:rsid w:val="00A00CEA"/>
    <w:rsid w:val="00A00DA8"/>
    <w:rsid w:val="00A01316"/>
    <w:rsid w:val="00A02038"/>
    <w:rsid w:val="00A02104"/>
    <w:rsid w:val="00A026D8"/>
    <w:rsid w:val="00A02C7B"/>
    <w:rsid w:val="00A02D83"/>
    <w:rsid w:val="00A032F4"/>
    <w:rsid w:val="00A03543"/>
    <w:rsid w:val="00A03A36"/>
    <w:rsid w:val="00A03F6A"/>
    <w:rsid w:val="00A04007"/>
    <w:rsid w:val="00A04791"/>
    <w:rsid w:val="00A05A02"/>
    <w:rsid w:val="00A05B2D"/>
    <w:rsid w:val="00A06216"/>
    <w:rsid w:val="00A06CE8"/>
    <w:rsid w:val="00A10FC5"/>
    <w:rsid w:val="00A112D9"/>
    <w:rsid w:val="00A125A0"/>
    <w:rsid w:val="00A12680"/>
    <w:rsid w:val="00A127AA"/>
    <w:rsid w:val="00A140B2"/>
    <w:rsid w:val="00A14218"/>
    <w:rsid w:val="00A1493C"/>
    <w:rsid w:val="00A14DFF"/>
    <w:rsid w:val="00A14F62"/>
    <w:rsid w:val="00A15071"/>
    <w:rsid w:val="00A16233"/>
    <w:rsid w:val="00A17521"/>
    <w:rsid w:val="00A17A97"/>
    <w:rsid w:val="00A17C2E"/>
    <w:rsid w:val="00A20560"/>
    <w:rsid w:val="00A20563"/>
    <w:rsid w:val="00A2083A"/>
    <w:rsid w:val="00A20BCB"/>
    <w:rsid w:val="00A20FB4"/>
    <w:rsid w:val="00A21462"/>
    <w:rsid w:val="00A21A40"/>
    <w:rsid w:val="00A21A47"/>
    <w:rsid w:val="00A21B73"/>
    <w:rsid w:val="00A21BD7"/>
    <w:rsid w:val="00A229DE"/>
    <w:rsid w:val="00A22BA9"/>
    <w:rsid w:val="00A230F0"/>
    <w:rsid w:val="00A233EC"/>
    <w:rsid w:val="00A234FD"/>
    <w:rsid w:val="00A23EA7"/>
    <w:rsid w:val="00A24948"/>
    <w:rsid w:val="00A24A8E"/>
    <w:rsid w:val="00A24FBD"/>
    <w:rsid w:val="00A25ABE"/>
    <w:rsid w:val="00A25C06"/>
    <w:rsid w:val="00A25CBA"/>
    <w:rsid w:val="00A25D1E"/>
    <w:rsid w:val="00A26AFE"/>
    <w:rsid w:val="00A26B1F"/>
    <w:rsid w:val="00A26BE8"/>
    <w:rsid w:val="00A26FAD"/>
    <w:rsid w:val="00A307AA"/>
    <w:rsid w:val="00A30B8E"/>
    <w:rsid w:val="00A30C7F"/>
    <w:rsid w:val="00A312BB"/>
    <w:rsid w:val="00A31978"/>
    <w:rsid w:val="00A332B7"/>
    <w:rsid w:val="00A345D1"/>
    <w:rsid w:val="00A34A19"/>
    <w:rsid w:val="00A34DC8"/>
    <w:rsid w:val="00A36AB8"/>
    <w:rsid w:val="00A36CBF"/>
    <w:rsid w:val="00A36FF6"/>
    <w:rsid w:val="00A374AC"/>
    <w:rsid w:val="00A37AB8"/>
    <w:rsid w:val="00A40281"/>
    <w:rsid w:val="00A40582"/>
    <w:rsid w:val="00A4082D"/>
    <w:rsid w:val="00A413ED"/>
    <w:rsid w:val="00A418D7"/>
    <w:rsid w:val="00A41F58"/>
    <w:rsid w:val="00A42AF7"/>
    <w:rsid w:val="00A434F9"/>
    <w:rsid w:val="00A44089"/>
    <w:rsid w:val="00A4427C"/>
    <w:rsid w:val="00A4455A"/>
    <w:rsid w:val="00A44D74"/>
    <w:rsid w:val="00A45794"/>
    <w:rsid w:val="00A457C8"/>
    <w:rsid w:val="00A45A2A"/>
    <w:rsid w:val="00A45B7B"/>
    <w:rsid w:val="00A472E9"/>
    <w:rsid w:val="00A47380"/>
    <w:rsid w:val="00A4738D"/>
    <w:rsid w:val="00A4742B"/>
    <w:rsid w:val="00A475D6"/>
    <w:rsid w:val="00A47C9F"/>
    <w:rsid w:val="00A504D5"/>
    <w:rsid w:val="00A5064D"/>
    <w:rsid w:val="00A50C8E"/>
    <w:rsid w:val="00A51C2E"/>
    <w:rsid w:val="00A52012"/>
    <w:rsid w:val="00A520EA"/>
    <w:rsid w:val="00A53098"/>
    <w:rsid w:val="00A53799"/>
    <w:rsid w:val="00A53907"/>
    <w:rsid w:val="00A53ED4"/>
    <w:rsid w:val="00A53F40"/>
    <w:rsid w:val="00A54196"/>
    <w:rsid w:val="00A5436C"/>
    <w:rsid w:val="00A5463E"/>
    <w:rsid w:val="00A54C3D"/>
    <w:rsid w:val="00A54C85"/>
    <w:rsid w:val="00A5567B"/>
    <w:rsid w:val="00A5597E"/>
    <w:rsid w:val="00A55B0D"/>
    <w:rsid w:val="00A56264"/>
    <w:rsid w:val="00A57291"/>
    <w:rsid w:val="00A577D4"/>
    <w:rsid w:val="00A57C7C"/>
    <w:rsid w:val="00A60934"/>
    <w:rsid w:val="00A60E77"/>
    <w:rsid w:val="00A617F7"/>
    <w:rsid w:val="00A61814"/>
    <w:rsid w:val="00A62711"/>
    <w:rsid w:val="00A63177"/>
    <w:rsid w:val="00A64F26"/>
    <w:rsid w:val="00A6523C"/>
    <w:rsid w:val="00A657CE"/>
    <w:rsid w:val="00A65B5E"/>
    <w:rsid w:val="00A6613E"/>
    <w:rsid w:val="00A66843"/>
    <w:rsid w:val="00A6689C"/>
    <w:rsid w:val="00A66DF6"/>
    <w:rsid w:val="00A67055"/>
    <w:rsid w:val="00A6792E"/>
    <w:rsid w:val="00A67BED"/>
    <w:rsid w:val="00A67FD9"/>
    <w:rsid w:val="00A712D1"/>
    <w:rsid w:val="00A72D47"/>
    <w:rsid w:val="00A73532"/>
    <w:rsid w:val="00A736D6"/>
    <w:rsid w:val="00A739B5"/>
    <w:rsid w:val="00A73AF2"/>
    <w:rsid w:val="00A744C9"/>
    <w:rsid w:val="00A75470"/>
    <w:rsid w:val="00A762C3"/>
    <w:rsid w:val="00A76558"/>
    <w:rsid w:val="00A77A50"/>
    <w:rsid w:val="00A77B83"/>
    <w:rsid w:val="00A8066D"/>
    <w:rsid w:val="00A80710"/>
    <w:rsid w:val="00A8292F"/>
    <w:rsid w:val="00A82CF2"/>
    <w:rsid w:val="00A82E5F"/>
    <w:rsid w:val="00A832F3"/>
    <w:rsid w:val="00A83480"/>
    <w:rsid w:val="00A83FF0"/>
    <w:rsid w:val="00A843DF"/>
    <w:rsid w:val="00A84FD7"/>
    <w:rsid w:val="00A851C5"/>
    <w:rsid w:val="00A85E71"/>
    <w:rsid w:val="00A862C9"/>
    <w:rsid w:val="00A86660"/>
    <w:rsid w:val="00A86827"/>
    <w:rsid w:val="00A86E13"/>
    <w:rsid w:val="00A87E53"/>
    <w:rsid w:val="00A90577"/>
    <w:rsid w:val="00A91344"/>
    <w:rsid w:val="00A91F43"/>
    <w:rsid w:val="00A92109"/>
    <w:rsid w:val="00A9283B"/>
    <w:rsid w:val="00A93704"/>
    <w:rsid w:val="00A938CB"/>
    <w:rsid w:val="00A9398F"/>
    <w:rsid w:val="00A93F27"/>
    <w:rsid w:val="00A944EB"/>
    <w:rsid w:val="00A946ED"/>
    <w:rsid w:val="00A94C31"/>
    <w:rsid w:val="00A95114"/>
    <w:rsid w:val="00A95429"/>
    <w:rsid w:val="00A95DD9"/>
    <w:rsid w:val="00A96655"/>
    <w:rsid w:val="00A970F9"/>
    <w:rsid w:val="00A97859"/>
    <w:rsid w:val="00A97B4C"/>
    <w:rsid w:val="00AA03F7"/>
    <w:rsid w:val="00AA07DF"/>
    <w:rsid w:val="00AA07EB"/>
    <w:rsid w:val="00AA123C"/>
    <w:rsid w:val="00AA1CE9"/>
    <w:rsid w:val="00AA2275"/>
    <w:rsid w:val="00AA23F6"/>
    <w:rsid w:val="00AA2E11"/>
    <w:rsid w:val="00AA2EEE"/>
    <w:rsid w:val="00AA33ED"/>
    <w:rsid w:val="00AA395F"/>
    <w:rsid w:val="00AA47D3"/>
    <w:rsid w:val="00AA4DF2"/>
    <w:rsid w:val="00AA52C5"/>
    <w:rsid w:val="00AA6EDD"/>
    <w:rsid w:val="00AA7045"/>
    <w:rsid w:val="00AA7173"/>
    <w:rsid w:val="00AB0066"/>
    <w:rsid w:val="00AB0DC5"/>
    <w:rsid w:val="00AB16C5"/>
    <w:rsid w:val="00AB16DE"/>
    <w:rsid w:val="00AB1729"/>
    <w:rsid w:val="00AB1833"/>
    <w:rsid w:val="00AB207C"/>
    <w:rsid w:val="00AB2A03"/>
    <w:rsid w:val="00AB2AFF"/>
    <w:rsid w:val="00AB2D34"/>
    <w:rsid w:val="00AB308D"/>
    <w:rsid w:val="00AB3164"/>
    <w:rsid w:val="00AB356B"/>
    <w:rsid w:val="00AB455F"/>
    <w:rsid w:val="00AB4EA4"/>
    <w:rsid w:val="00AB4EFA"/>
    <w:rsid w:val="00AB5289"/>
    <w:rsid w:val="00AB5548"/>
    <w:rsid w:val="00AB5A49"/>
    <w:rsid w:val="00AB5B51"/>
    <w:rsid w:val="00AB5CFA"/>
    <w:rsid w:val="00AB631C"/>
    <w:rsid w:val="00AB63BD"/>
    <w:rsid w:val="00AB71CA"/>
    <w:rsid w:val="00AB77E9"/>
    <w:rsid w:val="00AB7CC9"/>
    <w:rsid w:val="00AC081E"/>
    <w:rsid w:val="00AC0B01"/>
    <w:rsid w:val="00AC1256"/>
    <w:rsid w:val="00AC2599"/>
    <w:rsid w:val="00AC2AE9"/>
    <w:rsid w:val="00AC3990"/>
    <w:rsid w:val="00AC3A15"/>
    <w:rsid w:val="00AC3C59"/>
    <w:rsid w:val="00AC5080"/>
    <w:rsid w:val="00AC5164"/>
    <w:rsid w:val="00AC525D"/>
    <w:rsid w:val="00AC55C2"/>
    <w:rsid w:val="00AC634B"/>
    <w:rsid w:val="00AC63F3"/>
    <w:rsid w:val="00AC65B6"/>
    <w:rsid w:val="00AC68EC"/>
    <w:rsid w:val="00AC72F4"/>
    <w:rsid w:val="00AC73C8"/>
    <w:rsid w:val="00AC7B52"/>
    <w:rsid w:val="00AD0130"/>
    <w:rsid w:val="00AD1126"/>
    <w:rsid w:val="00AD131A"/>
    <w:rsid w:val="00AD1C22"/>
    <w:rsid w:val="00AD2051"/>
    <w:rsid w:val="00AD21F8"/>
    <w:rsid w:val="00AD2719"/>
    <w:rsid w:val="00AD2A3F"/>
    <w:rsid w:val="00AD3BB2"/>
    <w:rsid w:val="00AD40AA"/>
    <w:rsid w:val="00AD477E"/>
    <w:rsid w:val="00AD4F67"/>
    <w:rsid w:val="00AD552B"/>
    <w:rsid w:val="00AD557A"/>
    <w:rsid w:val="00AD5643"/>
    <w:rsid w:val="00AD5A5E"/>
    <w:rsid w:val="00AD634E"/>
    <w:rsid w:val="00AD6AEF"/>
    <w:rsid w:val="00AD6D02"/>
    <w:rsid w:val="00AD6FBF"/>
    <w:rsid w:val="00AD759C"/>
    <w:rsid w:val="00AE0DC2"/>
    <w:rsid w:val="00AE16B2"/>
    <w:rsid w:val="00AE18D8"/>
    <w:rsid w:val="00AE39E3"/>
    <w:rsid w:val="00AE3A6A"/>
    <w:rsid w:val="00AE4A92"/>
    <w:rsid w:val="00AE4B47"/>
    <w:rsid w:val="00AE4B98"/>
    <w:rsid w:val="00AE4D6B"/>
    <w:rsid w:val="00AE5249"/>
    <w:rsid w:val="00AE5258"/>
    <w:rsid w:val="00AE5470"/>
    <w:rsid w:val="00AE5605"/>
    <w:rsid w:val="00AE5612"/>
    <w:rsid w:val="00AE5D1A"/>
    <w:rsid w:val="00AE7EE3"/>
    <w:rsid w:val="00AF0336"/>
    <w:rsid w:val="00AF1746"/>
    <w:rsid w:val="00AF1951"/>
    <w:rsid w:val="00AF2741"/>
    <w:rsid w:val="00AF279F"/>
    <w:rsid w:val="00AF34B6"/>
    <w:rsid w:val="00AF3A13"/>
    <w:rsid w:val="00AF40ED"/>
    <w:rsid w:val="00AF4932"/>
    <w:rsid w:val="00AF49EF"/>
    <w:rsid w:val="00AF5028"/>
    <w:rsid w:val="00AF5398"/>
    <w:rsid w:val="00AF609E"/>
    <w:rsid w:val="00AF6563"/>
    <w:rsid w:val="00AF6E84"/>
    <w:rsid w:val="00AF7366"/>
    <w:rsid w:val="00AF7871"/>
    <w:rsid w:val="00AF7F53"/>
    <w:rsid w:val="00AF7FDE"/>
    <w:rsid w:val="00B0000E"/>
    <w:rsid w:val="00B017D9"/>
    <w:rsid w:val="00B01A1F"/>
    <w:rsid w:val="00B02BEC"/>
    <w:rsid w:val="00B02F4B"/>
    <w:rsid w:val="00B03C7D"/>
    <w:rsid w:val="00B0417B"/>
    <w:rsid w:val="00B0427F"/>
    <w:rsid w:val="00B05685"/>
    <w:rsid w:val="00B06B56"/>
    <w:rsid w:val="00B06C36"/>
    <w:rsid w:val="00B06F1A"/>
    <w:rsid w:val="00B07076"/>
    <w:rsid w:val="00B071E3"/>
    <w:rsid w:val="00B075AA"/>
    <w:rsid w:val="00B0765C"/>
    <w:rsid w:val="00B076F5"/>
    <w:rsid w:val="00B07AAE"/>
    <w:rsid w:val="00B07E9B"/>
    <w:rsid w:val="00B102CC"/>
    <w:rsid w:val="00B1079B"/>
    <w:rsid w:val="00B1164B"/>
    <w:rsid w:val="00B11A98"/>
    <w:rsid w:val="00B127A1"/>
    <w:rsid w:val="00B1337A"/>
    <w:rsid w:val="00B134A5"/>
    <w:rsid w:val="00B138EF"/>
    <w:rsid w:val="00B138F1"/>
    <w:rsid w:val="00B14385"/>
    <w:rsid w:val="00B14933"/>
    <w:rsid w:val="00B14D5A"/>
    <w:rsid w:val="00B15594"/>
    <w:rsid w:val="00B15872"/>
    <w:rsid w:val="00B16BB1"/>
    <w:rsid w:val="00B16DE1"/>
    <w:rsid w:val="00B16FCC"/>
    <w:rsid w:val="00B16FE3"/>
    <w:rsid w:val="00B17BF9"/>
    <w:rsid w:val="00B20F73"/>
    <w:rsid w:val="00B21642"/>
    <w:rsid w:val="00B21B1B"/>
    <w:rsid w:val="00B220C0"/>
    <w:rsid w:val="00B221A5"/>
    <w:rsid w:val="00B2238D"/>
    <w:rsid w:val="00B228CC"/>
    <w:rsid w:val="00B22E96"/>
    <w:rsid w:val="00B232F7"/>
    <w:rsid w:val="00B2442C"/>
    <w:rsid w:val="00B244EE"/>
    <w:rsid w:val="00B244FC"/>
    <w:rsid w:val="00B255E5"/>
    <w:rsid w:val="00B2662C"/>
    <w:rsid w:val="00B26BAF"/>
    <w:rsid w:val="00B26E42"/>
    <w:rsid w:val="00B274BF"/>
    <w:rsid w:val="00B305CB"/>
    <w:rsid w:val="00B30626"/>
    <w:rsid w:val="00B314F9"/>
    <w:rsid w:val="00B31DC4"/>
    <w:rsid w:val="00B320F1"/>
    <w:rsid w:val="00B334D7"/>
    <w:rsid w:val="00B33DA9"/>
    <w:rsid w:val="00B3482B"/>
    <w:rsid w:val="00B35EE9"/>
    <w:rsid w:val="00B3645F"/>
    <w:rsid w:val="00B364C6"/>
    <w:rsid w:val="00B400FB"/>
    <w:rsid w:val="00B4017D"/>
    <w:rsid w:val="00B40217"/>
    <w:rsid w:val="00B40E7E"/>
    <w:rsid w:val="00B41320"/>
    <w:rsid w:val="00B41DA4"/>
    <w:rsid w:val="00B41F55"/>
    <w:rsid w:val="00B42152"/>
    <w:rsid w:val="00B42E0E"/>
    <w:rsid w:val="00B42E15"/>
    <w:rsid w:val="00B43191"/>
    <w:rsid w:val="00B4349C"/>
    <w:rsid w:val="00B43714"/>
    <w:rsid w:val="00B4425F"/>
    <w:rsid w:val="00B449AD"/>
    <w:rsid w:val="00B452A7"/>
    <w:rsid w:val="00B45D6D"/>
    <w:rsid w:val="00B46665"/>
    <w:rsid w:val="00B468E2"/>
    <w:rsid w:val="00B479D9"/>
    <w:rsid w:val="00B5025F"/>
    <w:rsid w:val="00B5042D"/>
    <w:rsid w:val="00B5068D"/>
    <w:rsid w:val="00B51043"/>
    <w:rsid w:val="00B52DFA"/>
    <w:rsid w:val="00B531C9"/>
    <w:rsid w:val="00B53664"/>
    <w:rsid w:val="00B53690"/>
    <w:rsid w:val="00B53D13"/>
    <w:rsid w:val="00B544C9"/>
    <w:rsid w:val="00B544D3"/>
    <w:rsid w:val="00B54555"/>
    <w:rsid w:val="00B54C86"/>
    <w:rsid w:val="00B55405"/>
    <w:rsid w:val="00B5550B"/>
    <w:rsid w:val="00B55A45"/>
    <w:rsid w:val="00B56407"/>
    <w:rsid w:val="00B571B4"/>
    <w:rsid w:val="00B5728E"/>
    <w:rsid w:val="00B57E81"/>
    <w:rsid w:val="00B603A6"/>
    <w:rsid w:val="00B6073B"/>
    <w:rsid w:val="00B622B0"/>
    <w:rsid w:val="00B625EC"/>
    <w:rsid w:val="00B62CCE"/>
    <w:rsid w:val="00B635BB"/>
    <w:rsid w:val="00B63949"/>
    <w:rsid w:val="00B63AF6"/>
    <w:rsid w:val="00B64295"/>
    <w:rsid w:val="00B64A11"/>
    <w:rsid w:val="00B64C04"/>
    <w:rsid w:val="00B6555B"/>
    <w:rsid w:val="00B65D7A"/>
    <w:rsid w:val="00B661A4"/>
    <w:rsid w:val="00B6627D"/>
    <w:rsid w:val="00B67BAE"/>
    <w:rsid w:val="00B704CA"/>
    <w:rsid w:val="00B706BD"/>
    <w:rsid w:val="00B70E1E"/>
    <w:rsid w:val="00B714A3"/>
    <w:rsid w:val="00B74774"/>
    <w:rsid w:val="00B750D0"/>
    <w:rsid w:val="00B762E6"/>
    <w:rsid w:val="00B762FF"/>
    <w:rsid w:val="00B770BF"/>
    <w:rsid w:val="00B7712D"/>
    <w:rsid w:val="00B776F3"/>
    <w:rsid w:val="00B8074C"/>
    <w:rsid w:val="00B80761"/>
    <w:rsid w:val="00B80FC5"/>
    <w:rsid w:val="00B819BD"/>
    <w:rsid w:val="00B81B40"/>
    <w:rsid w:val="00B824DC"/>
    <w:rsid w:val="00B82665"/>
    <w:rsid w:val="00B826E6"/>
    <w:rsid w:val="00B82C7F"/>
    <w:rsid w:val="00B8332C"/>
    <w:rsid w:val="00B83365"/>
    <w:rsid w:val="00B8359D"/>
    <w:rsid w:val="00B83CA0"/>
    <w:rsid w:val="00B83D01"/>
    <w:rsid w:val="00B84989"/>
    <w:rsid w:val="00B84C71"/>
    <w:rsid w:val="00B85A5F"/>
    <w:rsid w:val="00B86E1B"/>
    <w:rsid w:val="00B8719F"/>
    <w:rsid w:val="00B87D59"/>
    <w:rsid w:val="00B9065F"/>
    <w:rsid w:val="00B90744"/>
    <w:rsid w:val="00B90E61"/>
    <w:rsid w:val="00B91A87"/>
    <w:rsid w:val="00B92117"/>
    <w:rsid w:val="00B92431"/>
    <w:rsid w:val="00B92461"/>
    <w:rsid w:val="00B925D9"/>
    <w:rsid w:val="00B9269E"/>
    <w:rsid w:val="00B95A8C"/>
    <w:rsid w:val="00B969EB"/>
    <w:rsid w:val="00B96F23"/>
    <w:rsid w:val="00B974B6"/>
    <w:rsid w:val="00B97A21"/>
    <w:rsid w:val="00B97AC5"/>
    <w:rsid w:val="00B97B5C"/>
    <w:rsid w:val="00BA047A"/>
    <w:rsid w:val="00BA087E"/>
    <w:rsid w:val="00BA107B"/>
    <w:rsid w:val="00BA1645"/>
    <w:rsid w:val="00BA1D75"/>
    <w:rsid w:val="00BA230A"/>
    <w:rsid w:val="00BA268E"/>
    <w:rsid w:val="00BA271E"/>
    <w:rsid w:val="00BA2826"/>
    <w:rsid w:val="00BA3334"/>
    <w:rsid w:val="00BA369B"/>
    <w:rsid w:val="00BA3AAC"/>
    <w:rsid w:val="00BA3EB5"/>
    <w:rsid w:val="00BA456E"/>
    <w:rsid w:val="00BA5B78"/>
    <w:rsid w:val="00BA67C5"/>
    <w:rsid w:val="00BA7589"/>
    <w:rsid w:val="00BA7712"/>
    <w:rsid w:val="00BB006C"/>
    <w:rsid w:val="00BB06F0"/>
    <w:rsid w:val="00BB0DEF"/>
    <w:rsid w:val="00BB1444"/>
    <w:rsid w:val="00BB167D"/>
    <w:rsid w:val="00BB18ED"/>
    <w:rsid w:val="00BB31CF"/>
    <w:rsid w:val="00BB32FF"/>
    <w:rsid w:val="00BB3980"/>
    <w:rsid w:val="00BB424D"/>
    <w:rsid w:val="00BB4259"/>
    <w:rsid w:val="00BB4525"/>
    <w:rsid w:val="00BB47B4"/>
    <w:rsid w:val="00BB4C3F"/>
    <w:rsid w:val="00BB6336"/>
    <w:rsid w:val="00BB7153"/>
    <w:rsid w:val="00BC007B"/>
    <w:rsid w:val="00BC1994"/>
    <w:rsid w:val="00BC1BE7"/>
    <w:rsid w:val="00BC1C36"/>
    <w:rsid w:val="00BC2338"/>
    <w:rsid w:val="00BC28B4"/>
    <w:rsid w:val="00BC28BC"/>
    <w:rsid w:val="00BC2BDB"/>
    <w:rsid w:val="00BC2C38"/>
    <w:rsid w:val="00BC3CBA"/>
    <w:rsid w:val="00BC3EF4"/>
    <w:rsid w:val="00BC4038"/>
    <w:rsid w:val="00BC4CA6"/>
    <w:rsid w:val="00BC4F09"/>
    <w:rsid w:val="00BC623C"/>
    <w:rsid w:val="00BC6B60"/>
    <w:rsid w:val="00BC6D55"/>
    <w:rsid w:val="00BC7563"/>
    <w:rsid w:val="00BC7CB5"/>
    <w:rsid w:val="00BD071D"/>
    <w:rsid w:val="00BD0C03"/>
    <w:rsid w:val="00BD1082"/>
    <w:rsid w:val="00BD11B7"/>
    <w:rsid w:val="00BD1D76"/>
    <w:rsid w:val="00BD2295"/>
    <w:rsid w:val="00BD283E"/>
    <w:rsid w:val="00BD32AF"/>
    <w:rsid w:val="00BD3A5C"/>
    <w:rsid w:val="00BD4337"/>
    <w:rsid w:val="00BD4B7F"/>
    <w:rsid w:val="00BD4C70"/>
    <w:rsid w:val="00BD54FE"/>
    <w:rsid w:val="00BD5AA0"/>
    <w:rsid w:val="00BD5C2B"/>
    <w:rsid w:val="00BD647F"/>
    <w:rsid w:val="00BD6D59"/>
    <w:rsid w:val="00BD7144"/>
    <w:rsid w:val="00BD78CB"/>
    <w:rsid w:val="00BE0E1D"/>
    <w:rsid w:val="00BE0E87"/>
    <w:rsid w:val="00BE15F9"/>
    <w:rsid w:val="00BE1613"/>
    <w:rsid w:val="00BE1B84"/>
    <w:rsid w:val="00BE25BA"/>
    <w:rsid w:val="00BE27A3"/>
    <w:rsid w:val="00BE293F"/>
    <w:rsid w:val="00BE346F"/>
    <w:rsid w:val="00BE3FE9"/>
    <w:rsid w:val="00BE4DCA"/>
    <w:rsid w:val="00BE548A"/>
    <w:rsid w:val="00BE5579"/>
    <w:rsid w:val="00BE5C8D"/>
    <w:rsid w:val="00BE638B"/>
    <w:rsid w:val="00BE690D"/>
    <w:rsid w:val="00BE7299"/>
    <w:rsid w:val="00BE7322"/>
    <w:rsid w:val="00BE73FF"/>
    <w:rsid w:val="00BF1A30"/>
    <w:rsid w:val="00BF1A34"/>
    <w:rsid w:val="00BF2B70"/>
    <w:rsid w:val="00BF2CC4"/>
    <w:rsid w:val="00BF3E65"/>
    <w:rsid w:val="00BF48AE"/>
    <w:rsid w:val="00BF497F"/>
    <w:rsid w:val="00BF5AB2"/>
    <w:rsid w:val="00BF5FF7"/>
    <w:rsid w:val="00BF62F6"/>
    <w:rsid w:val="00BF68E7"/>
    <w:rsid w:val="00C006B4"/>
    <w:rsid w:val="00C00D98"/>
    <w:rsid w:val="00C00E10"/>
    <w:rsid w:val="00C01141"/>
    <w:rsid w:val="00C01B56"/>
    <w:rsid w:val="00C0285D"/>
    <w:rsid w:val="00C02B6B"/>
    <w:rsid w:val="00C03C10"/>
    <w:rsid w:val="00C03D2A"/>
    <w:rsid w:val="00C052F5"/>
    <w:rsid w:val="00C05AAD"/>
    <w:rsid w:val="00C05E41"/>
    <w:rsid w:val="00C060C3"/>
    <w:rsid w:val="00C06DC6"/>
    <w:rsid w:val="00C07AB4"/>
    <w:rsid w:val="00C07D20"/>
    <w:rsid w:val="00C07F75"/>
    <w:rsid w:val="00C10A80"/>
    <w:rsid w:val="00C10E14"/>
    <w:rsid w:val="00C1209F"/>
    <w:rsid w:val="00C12937"/>
    <w:rsid w:val="00C1301F"/>
    <w:rsid w:val="00C13207"/>
    <w:rsid w:val="00C1349F"/>
    <w:rsid w:val="00C13C42"/>
    <w:rsid w:val="00C143AA"/>
    <w:rsid w:val="00C1480A"/>
    <w:rsid w:val="00C14AE9"/>
    <w:rsid w:val="00C14C4C"/>
    <w:rsid w:val="00C15F42"/>
    <w:rsid w:val="00C16437"/>
    <w:rsid w:val="00C16579"/>
    <w:rsid w:val="00C1657E"/>
    <w:rsid w:val="00C16CDB"/>
    <w:rsid w:val="00C175B8"/>
    <w:rsid w:val="00C179A3"/>
    <w:rsid w:val="00C17B82"/>
    <w:rsid w:val="00C17FB0"/>
    <w:rsid w:val="00C2068E"/>
    <w:rsid w:val="00C207B0"/>
    <w:rsid w:val="00C2080C"/>
    <w:rsid w:val="00C20CDD"/>
    <w:rsid w:val="00C21EAE"/>
    <w:rsid w:val="00C228D4"/>
    <w:rsid w:val="00C2368D"/>
    <w:rsid w:val="00C2584B"/>
    <w:rsid w:val="00C26D00"/>
    <w:rsid w:val="00C2716A"/>
    <w:rsid w:val="00C275AD"/>
    <w:rsid w:val="00C3001F"/>
    <w:rsid w:val="00C30176"/>
    <w:rsid w:val="00C3059C"/>
    <w:rsid w:val="00C31071"/>
    <w:rsid w:val="00C3118B"/>
    <w:rsid w:val="00C31FDF"/>
    <w:rsid w:val="00C3305E"/>
    <w:rsid w:val="00C3347E"/>
    <w:rsid w:val="00C3407D"/>
    <w:rsid w:val="00C34CE2"/>
    <w:rsid w:val="00C34E43"/>
    <w:rsid w:val="00C35D95"/>
    <w:rsid w:val="00C35D9B"/>
    <w:rsid w:val="00C35E2B"/>
    <w:rsid w:val="00C378A1"/>
    <w:rsid w:val="00C37A75"/>
    <w:rsid w:val="00C37AC3"/>
    <w:rsid w:val="00C40283"/>
    <w:rsid w:val="00C40652"/>
    <w:rsid w:val="00C4081B"/>
    <w:rsid w:val="00C40C0A"/>
    <w:rsid w:val="00C40E5A"/>
    <w:rsid w:val="00C412C4"/>
    <w:rsid w:val="00C41980"/>
    <w:rsid w:val="00C42411"/>
    <w:rsid w:val="00C42586"/>
    <w:rsid w:val="00C42752"/>
    <w:rsid w:val="00C42991"/>
    <w:rsid w:val="00C42BE5"/>
    <w:rsid w:val="00C42FDB"/>
    <w:rsid w:val="00C433DD"/>
    <w:rsid w:val="00C43542"/>
    <w:rsid w:val="00C44297"/>
    <w:rsid w:val="00C45541"/>
    <w:rsid w:val="00C45877"/>
    <w:rsid w:val="00C46255"/>
    <w:rsid w:val="00C46300"/>
    <w:rsid w:val="00C46876"/>
    <w:rsid w:val="00C46A16"/>
    <w:rsid w:val="00C46E75"/>
    <w:rsid w:val="00C4722D"/>
    <w:rsid w:val="00C47344"/>
    <w:rsid w:val="00C476D1"/>
    <w:rsid w:val="00C47CA8"/>
    <w:rsid w:val="00C47D32"/>
    <w:rsid w:val="00C47D95"/>
    <w:rsid w:val="00C501A2"/>
    <w:rsid w:val="00C50440"/>
    <w:rsid w:val="00C50947"/>
    <w:rsid w:val="00C517F8"/>
    <w:rsid w:val="00C52585"/>
    <w:rsid w:val="00C52BF7"/>
    <w:rsid w:val="00C52C25"/>
    <w:rsid w:val="00C52E29"/>
    <w:rsid w:val="00C53B16"/>
    <w:rsid w:val="00C53C32"/>
    <w:rsid w:val="00C53C96"/>
    <w:rsid w:val="00C53F3C"/>
    <w:rsid w:val="00C54299"/>
    <w:rsid w:val="00C549CE"/>
    <w:rsid w:val="00C54E9B"/>
    <w:rsid w:val="00C55444"/>
    <w:rsid w:val="00C56087"/>
    <w:rsid w:val="00C567D2"/>
    <w:rsid w:val="00C56B86"/>
    <w:rsid w:val="00C56DE7"/>
    <w:rsid w:val="00C5705D"/>
    <w:rsid w:val="00C5768B"/>
    <w:rsid w:val="00C602D3"/>
    <w:rsid w:val="00C6118A"/>
    <w:rsid w:val="00C612B0"/>
    <w:rsid w:val="00C61853"/>
    <w:rsid w:val="00C6185E"/>
    <w:rsid w:val="00C6246C"/>
    <w:rsid w:val="00C62DC7"/>
    <w:rsid w:val="00C6324D"/>
    <w:rsid w:val="00C639DE"/>
    <w:rsid w:val="00C63E1D"/>
    <w:rsid w:val="00C64B80"/>
    <w:rsid w:val="00C6572A"/>
    <w:rsid w:val="00C66321"/>
    <w:rsid w:val="00C66F19"/>
    <w:rsid w:val="00C675B9"/>
    <w:rsid w:val="00C7011B"/>
    <w:rsid w:val="00C703FC"/>
    <w:rsid w:val="00C70841"/>
    <w:rsid w:val="00C72169"/>
    <w:rsid w:val="00C72E40"/>
    <w:rsid w:val="00C72F63"/>
    <w:rsid w:val="00C733AA"/>
    <w:rsid w:val="00C7346E"/>
    <w:rsid w:val="00C73522"/>
    <w:rsid w:val="00C743B5"/>
    <w:rsid w:val="00C74E55"/>
    <w:rsid w:val="00C75335"/>
    <w:rsid w:val="00C754C4"/>
    <w:rsid w:val="00C7659E"/>
    <w:rsid w:val="00C76D48"/>
    <w:rsid w:val="00C76D73"/>
    <w:rsid w:val="00C76F6F"/>
    <w:rsid w:val="00C772BD"/>
    <w:rsid w:val="00C77362"/>
    <w:rsid w:val="00C77B1D"/>
    <w:rsid w:val="00C77DB7"/>
    <w:rsid w:val="00C77E35"/>
    <w:rsid w:val="00C80D1B"/>
    <w:rsid w:val="00C81519"/>
    <w:rsid w:val="00C8178E"/>
    <w:rsid w:val="00C81ACD"/>
    <w:rsid w:val="00C830BD"/>
    <w:rsid w:val="00C83244"/>
    <w:rsid w:val="00C833F5"/>
    <w:rsid w:val="00C836F3"/>
    <w:rsid w:val="00C837BA"/>
    <w:rsid w:val="00C83BBD"/>
    <w:rsid w:val="00C85271"/>
    <w:rsid w:val="00C85764"/>
    <w:rsid w:val="00C85BEA"/>
    <w:rsid w:val="00C86954"/>
    <w:rsid w:val="00C8712A"/>
    <w:rsid w:val="00C879CD"/>
    <w:rsid w:val="00C90E6A"/>
    <w:rsid w:val="00C914DB"/>
    <w:rsid w:val="00C91B08"/>
    <w:rsid w:val="00C91B16"/>
    <w:rsid w:val="00C91E9F"/>
    <w:rsid w:val="00C92647"/>
    <w:rsid w:val="00C92A11"/>
    <w:rsid w:val="00C92C8F"/>
    <w:rsid w:val="00C935FA"/>
    <w:rsid w:val="00C9374C"/>
    <w:rsid w:val="00C93818"/>
    <w:rsid w:val="00C93C09"/>
    <w:rsid w:val="00C93ECE"/>
    <w:rsid w:val="00C953FC"/>
    <w:rsid w:val="00C96A4D"/>
    <w:rsid w:val="00C96B05"/>
    <w:rsid w:val="00CA0420"/>
    <w:rsid w:val="00CA0AEE"/>
    <w:rsid w:val="00CA1A58"/>
    <w:rsid w:val="00CA1AB7"/>
    <w:rsid w:val="00CA2570"/>
    <w:rsid w:val="00CA2D93"/>
    <w:rsid w:val="00CA3172"/>
    <w:rsid w:val="00CA3734"/>
    <w:rsid w:val="00CA41ED"/>
    <w:rsid w:val="00CA49E0"/>
    <w:rsid w:val="00CA49EB"/>
    <w:rsid w:val="00CA53AA"/>
    <w:rsid w:val="00CA54A0"/>
    <w:rsid w:val="00CA5CFB"/>
    <w:rsid w:val="00CA5F60"/>
    <w:rsid w:val="00CA6033"/>
    <w:rsid w:val="00CA62CD"/>
    <w:rsid w:val="00CA6E7B"/>
    <w:rsid w:val="00CA7EA2"/>
    <w:rsid w:val="00CB0F54"/>
    <w:rsid w:val="00CB10C8"/>
    <w:rsid w:val="00CB1157"/>
    <w:rsid w:val="00CB170D"/>
    <w:rsid w:val="00CB19DC"/>
    <w:rsid w:val="00CB2633"/>
    <w:rsid w:val="00CB3BB3"/>
    <w:rsid w:val="00CB3F5E"/>
    <w:rsid w:val="00CB43C2"/>
    <w:rsid w:val="00CB48FD"/>
    <w:rsid w:val="00CB4B13"/>
    <w:rsid w:val="00CB4CB3"/>
    <w:rsid w:val="00CB4E1C"/>
    <w:rsid w:val="00CB592D"/>
    <w:rsid w:val="00CB65E2"/>
    <w:rsid w:val="00CB7753"/>
    <w:rsid w:val="00CB7D61"/>
    <w:rsid w:val="00CC06CB"/>
    <w:rsid w:val="00CC158A"/>
    <w:rsid w:val="00CC1A45"/>
    <w:rsid w:val="00CC1D4B"/>
    <w:rsid w:val="00CC2491"/>
    <w:rsid w:val="00CC2F2A"/>
    <w:rsid w:val="00CC3508"/>
    <w:rsid w:val="00CC359E"/>
    <w:rsid w:val="00CC35AC"/>
    <w:rsid w:val="00CC39C4"/>
    <w:rsid w:val="00CC3B45"/>
    <w:rsid w:val="00CC50CF"/>
    <w:rsid w:val="00CC5505"/>
    <w:rsid w:val="00CC58EA"/>
    <w:rsid w:val="00CC60D1"/>
    <w:rsid w:val="00CC61D4"/>
    <w:rsid w:val="00CC621D"/>
    <w:rsid w:val="00CC7074"/>
    <w:rsid w:val="00CC712A"/>
    <w:rsid w:val="00CC7A1C"/>
    <w:rsid w:val="00CC7C6E"/>
    <w:rsid w:val="00CC7D21"/>
    <w:rsid w:val="00CD051F"/>
    <w:rsid w:val="00CD0DD2"/>
    <w:rsid w:val="00CD0E57"/>
    <w:rsid w:val="00CD11B9"/>
    <w:rsid w:val="00CD13DC"/>
    <w:rsid w:val="00CD3118"/>
    <w:rsid w:val="00CD37C7"/>
    <w:rsid w:val="00CD4880"/>
    <w:rsid w:val="00CD4C68"/>
    <w:rsid w:val="00CD568C"/>
    <w:rsid w:val="00CD58B1"/>
    <w:rsid w:val="00CD5965"/>
    <w:rsid w:val="00CD5D96"/>
    <w:rsid w:val="00CD696F"/>
    <w:rsid w:val="00CD6BE3"/>
    <w:rsid w:val="00CD7D5A"/>
    <w:rsid w:val="00CE05A6"/>
    <w:rsid w:val="00CE14FD"/>
    <w:rsid w:val="00CE1C3D"/>
    <w:rsid w:val="00CE1CBF"/>
    <w:rsid w:val="00CE1D8A"/>
    <w:rsid w:val="00CE24BF"/>
    <w:rsid w:val="00CE2FD6"/>
    <w:rsid w:val="00CE30D5"/>
    <w:rsid w:val="00CE39CC"/>
    <w:rsid w:val="00CE3EC8"/>
    <w:rsid w:val="00CE3FD0"/>
    <w:rsid w:val="00CE452D"/>
    <w:rsid w:val="00CE4BD4"/>
    <w:rsid w:val="00CE4F5D"/>
    <w:rsid w:val="00CE5914"/>
    <w:rsid w:val="00CE5A4E"/>
    <w:rsid w:val="00CE5B5C"/>
    <w:rsid w:val="00CE5FE0"/>
    <w:rsid w:val="00CE62BA"/>
    <w:rsid w:val="00CE653B"/>
    <w:rsid w:val="00CE69BB"/>
    <w:rsid w:val="00CE6F4C"/>
    <w:rsid w:val="00CF092C"/>
    <w:rsid w:val="00CF0D0E"/>
    <w:rsid w:val="00CF10F0"/>
    <w:rsid w:val="00CF120C"/>
    <w:rsid w:val="00CF1DE8"/>
    <w:rsid w:val="00CF1FDA"/>
    <w:rsid w:val="00CF309F"/>
    <w:rsid w:val="00CF3189"/>
    <w:rsid w:val="00CF3377"/>
    <w:rsid w:val="00CF3FE1"/>
    <w:rsid w:val="00CF4375"/>
    <w:rsid w:val="00CF4A79"/>
    <w:rsid w:val="00CF4F72"/>
    <w:rsid w:val="00CF5517"/>
    <w:rsid w:val="00CF55F3"/>
    <w:rsid w:val="00CF5697"/>
    <w:rsid w:val="00CF5785"/>
    <w:rsid w:val="00CF5893"/>
    <w:rsid w:val="00CF5A83"/>
    <w:rsid w:val="00CF5D55"/>
    <w:rsid w:val="00CF7912"/>
    <w:rsid w:val="00CF7B13"/>
    <w:rsid w:val="00D003C0"/>
    <w:rsid w:val="00D00439"/>
    <w:rsid w:val="00D00B24"/>
    <w:rsid w:val="00D01072"/>
    <w:rsid w:val="00D01155"/>
    <w:rsid w:val="00D0207B"/>
    <w:rsid w:val="00D02171"/>
    <w:rsid w:val="00D02320"/>
    <w:rsid w:val="00D0253A"/>
    <w:rsid w:val="00D026CA"/>
    <w:rsid w:val="00D028DF"/>
    <w:rsid w:val="00D02E60"/>
    <w:rsid w:val="00D031F5"/>
    <w:rsid w:val="00D03956"/>
    <w:rsid w:val="00D05410"/>
    <w:rsid w:val="00D05822"/>
    <w:rsid w:val="00D05F86"/>
    <w:rsid w:val="00D0653F"/>
    <w:rsid w:val="00D06805"/>
    <w:rsid w:val="00D06C4A"/>
    <w:rsid w:val="00D06C87"/>
    <w:rsid w:val="00D11920"/>
    <w:rsid w:val="00D11C80"/>
    <w:rsid w:val="00D12549"/>
    <w:rsid w:val="00D12DB8"/>
    <w:rsid w:val="00D12F4F"/>
    <w:rsid w:val="00D1323C"/>
    <w:rsid w:val="00D137A6"/>
    <w:rsid w:val="00D14557"/>
    <w:rsid w:val="00D14569"/>
    <w:rsid w:val="00D14C1B"/>
    <w:rsid w:val="00D14E66"/>
    <w:rsid w:val="00D14FCC"/>
    <w:rsid w:val="00D14FDB"/>
    <w:rsid w:val="00D15308"/>
    <w:rsid w:val="00D15F9F"/>
    <w:rsid w:val="00D15FE5"/>
    <w:rsid w:val="00D16386"/>
    <w:rsid w:val="00D17880"/>
    <w:rsid w:val="00D17C62"/>
    <w:rsid w:val="00D208A5"/>
    <w:rsid w:val="00D20A06"/>
    <w:rsid w:val="00D20B67"/>
    <w:rsid w:val="00D219F5"/>
    <w:rsid w:val="00D21B94"/>
    <w:rsid w:val="00D22069"/>
    <w:rsid w:val="00D22395"/>
    <w:rsid w:val="00D22777"/>
    <w:rsid w:val="00D22C95"/>
    <w:rsid w:val="00D22F21"/>
    <w:rsid w:val="00D24270"/>
    <w:rsid w:val="00D244F1"/>
    <w:rsid w:val="00D24656"/>
    <w:rsid w:val="00D24C5E"/>
    <w:rsid w:val="00D24C5F"/>
    <w:rsid w:val="00D24CAF"/>
    <w:rsid w:val="00D25090"/>
    <w:rsid w:val="00D254FB"/>
    <w:rsid w:val="00D2639C"/>
    <w:rsid w:val="00D2691F"/>
    <w:rsid w:val="00D27889"/>
    <w:rsid w:val="00D27D0E"/>
    <w:rsid w:val="00D30F34"/>
    <w:rsid w:val="00D312F1"/>
    <w:rsid w:val="00D31EB5"/>
    <w:rsid w:val="00D32538"/>
    <w:rsid w:val="00D32A08"/>
    <w:rsid w:val="00D32CFC"/>
    <w:rsid w:val="00D338F8"/>
    <w:rsid w:val="00D3397D"/>
    <w:rsid w:val="00D356BF"/>
    <w:rsid w:val="00D35747"/>
    <w:rsid w:val="00D373D7"/>
    <w:rsid w:val="00D379FA"/>
    <w:rsid w:val="00D37E5B"/>
    <w:rsid w:val="00D409E1"/>
    <w:rsid w:val="00D41720"/>
    <w:rsid w:val="00D426ED"/>
    <w:rsid w:val="00D42A7B"/>
    <w:rsid w:val="00D43E59"/>
    <w:rsid w:val="00D448AC"/>
    <w:rsid w:val="00D44D91"/>
    <w:rsid w:val="00D44F87"/>
    <w:rsid w:val="00D45EC9"/>
    <w:rsid w:val="00D45F83"/>
    <w:rsid w:val="00D46662"/>
    <w:rsid w:val="00D4697C"/>
    <w:rsid w:val="00D46B93"/>
    <w:rsid w:val="00D47287"/>
    <w:rsid w:val="00D47492"/>
    <w:rsid w:val="00D47981"/>
    <w:rsid w:val="00D47E6A"/>
    <w:rsid w:val="00D47F22"/>
    <w:rsid w:val="00D51084"/>
    <w:rsid w:val="00D51B13"/>
    <w:rsid w:val="00D528CD"/>
    <w:rsid w:val="00D53522"/>
    <w:rsid w:val="00D53623"/>
    <w:rsid w:val="00D53C59"/>
    <w:rsid w:val="00D53CB8"/>
    <w:rsid w:val="00D54391"/>
    <w:rsid w:val="00D55034"/>
    <w:rsid w:val="00D560EF"/>
    <w:rsid w:val="00D56A02"/>
    <w:rsid w:val="00D57365"/>
    <w:rsid w:val="00D57659"/>
    <w:rsid w:val="00D576B1"/>
    <w:rsid w:val="00D57807"/>
    <w:rsid w:val="00D57FF4"/>
    <w:rsid w:val="00D61052"/>
    <w:rsid w:val="00D615D5"/>
    <w:rsid w:val="00D62245"/>
    <w:rsid w:val="00D622BC"/>
    <w:rsid w:val="00D62D4A"/>
    <w:rsid w:val="00D633BD"/>
    <w:rsid w:val="00D64D5A"/>
    <w:rsid w:val="00D64E71"/>
    <w:rsid w:val="00D652B2"/>
    <w:rsid w:val="00D655AD"/>
    <w:rsid w:val="00D659AA"/>
    <w:rsid w:val="00D66341"/>
    <w:rsid w:val="00D6637F"/>
    <w:rsid w:val="00D67339"/>
    <w:rsid w:val="00D67D47"/>
    <w:rsid w:val="00D7010F"/>
    <w:rsid w:val="00D70594"/>
    <w:rsid w:val="00D705F6"/>
    <w:rsid w:val="00D70E47"/>
    <w:rsid w:val="00D716D3"/>
    <w:rsid w:val="00D717A4"/>
    <w:rsid w:val="00D717E6"/>
    <w:rsid w:val="00D71D1F"/>
    <w:rsid w:val="00D720C3"/>
    <w:rsid w:val="00D7243A"/>
    <w:rsid w:val="00D72A1D"/>
    <w:rsid w:val="00D735E4"/>
    <w:rsid w:val="00D73896"/>
    <w:rsid w:val="00D73FE1"/>
    <w:rsid w:val="00D743FA"/>
    <w:rsid w:val="00D74841"/>
    <w:rsid w:val="00D74A74"/>
    <w:rsid w:val="00D75319"/>
    <w:rsid w:val="00D76034"/>
    <w:rsid w:val="00D760A2"/>
    <w:rsid w:val="00D7623A"/>
    <w:rsid w:val="00D7648D"/>
    <w:rsid w:val="00D76694"/>
    <w:rsid w:val="00D7714C"/>
    <w:rsid w:val="00D7736F"/>
    <w:rsid w:val="00D80831"/>
    <w:rsid w:val="00D827D2"/>
    <w:rsid w:val="00D82E5F"/>
    <w:rsid w:val="00D82F28"/>
    <w:rsid w:val="00D83033"/>
    <w:rsid w:val="00D83607"/>
    <w:rsid w:val="00D8379E"/>
    <w:rsid w:val="00D83905"/>
    <w:rsid w:val="00D84494"/>
    <w:rsid w:val="00D84BDD"/>
    <w:rsid w:val="00D85467"/>
    <w:rsid w:val="00D864FA"/>
    <w:rsid w:val="00D8664B"/>
    <w:rsid w:val="00D869AC"/>
    <w:rsid w:val="00D86C59"/>
    <w:rsid w:val="00D86E9B"/>
    <w:rsid w:val="00D870EB"/>
    <w:rsid w:val="00D87E26"/>
    <w:rsid w:val="00D87EAB"/>
    <w:rsid w:val="00D9005D"/>
    <w:rsid w:val="00D9019A"/>
    <w:rsid w:val="00D90387"/>
    <w:rsid w:val="00D9120A"/>
    <w:rsid w:val="00D91B77"/>
    <w:rsid w:val="00D91B7C"/>
    <w:rsid w:val="00D9400E"/>
    <w:rsid w:val="00D94BAF"/>
    <w:rsid w:val="00D95794"/>
    <w:rsid w:val="00D95B73"/>
    <w:rsid w:val="00D9626E"/>
    <w:rsid w:val="00D96A54"/>
    <w:rsid w:val="00D97904"/>
    <w:rsid w:val="00D97BA2"/>
    <w:rsid w:val="00DA00C4"/>
    <w:rsid w:val="00DA0254"/>
    <w:rsid w:val="00DA0685"/>
    <w:rsid w:val="00DA0731"/>
    <w:rsid w:val="00DA0976"/>
    <w:rsid w:val="00DA0E25"/>
    <w:rsid w:val="00DA0E54"/>
    <w:rsid w:val="00DA11CE"/>
    <w:rsid w:val="00DA134A"/>
    <w:rsid w:val="00DA1E48"/>
    <w:rsid w:val="00DA2B47"/>
    <w:rsid w:val="00DA3084"/>
    <w:rsid w:val="00DA41B3"/>
    <w:rsid w:val="00DA59FE"/>
    <w:rsid w:val="00DA7949"/>
    <w:rsid w:val="00DA7AD2"/>
    <w:rsid w:val="00DB0324"/>
    <w:rsid w:val="00DB06F3"/>
    <w:rsid w:val="00DB0A9B"/>
    <w:rsid w:val="00DB1D2B"/>
    <w:rsid w:val="00DB1FD2"/>
    <w:rsid w:val="00DB2156"/>
    <w:rsid w:val="00DB2340"/>
    <w:rsid w:val="00DB33EE"/>
    <w:rsid w:val="00DB5139"/>
    <w:rsid w:val="00DB5701"/>
    <w:rsid w:val="00DB5EFD"/>
    <w:rsid w:val="00DB628C"/>
    <w:rsid w:val="00DB6539"/>
    <w:rsid w:val="00DB66E3"/>
    <w:rsid w:val="00DB70CD"/>
    <w:rsid w:val="00DC0585"/>
    <w:rsid w:val="00DC0E9F"/>
    <w:rsid w:val="00DC1195"/>
    <w:rsid w:val="00DC1CEA"/>
    <w:rsid w:val="00DC2134"/>
    <w:rsid w:val="00DC2EB6"/>
    <w:rsid w:val="00DC3979"/>
    <w:rsid w:val="00DC41E4"/>
    <w:rsid w:val="00DC48CF"/>
    <w:rsid w:val="00DC49F3"/>
    <w:rsid w:val="00DC4B56"/>
    <w:rsid w:val="00DC4C76"/>
    <w:rsid w:val="00DC4CA4"/>
    <w:rsid w:val="00DC5A0B"/>
    <w:rsid w:val="00DC64E3"/>
    <w:rsid w:val="00DC7366"/>
    <w:rsid w:val="00DC783E"/>
    <w:rsid w:val="00DC7E33"/>
    <w:rsid w:val="00DD013A"/>
    <w:rsid w:val="00DD0211"/>
    <w:rsid w:val="00DD126C"/>
    <w:rsid w:val="00DD1A04"/>
    <w:rsid w:val="00DD27DA"/>
    <w:rsid w:val="00DD3EE2"/>
    <w:rsid w:val="00DD52D0"/>
    <w:rsid w:val="00DD5D38"/>
    <w:rsid w:val="00DD623D"/>
    <w:rsid w:val="00DD6957"/>
    <w:rsid w:val="00DD6E6D"/>
    <w:rsid w:val="00DD7437"/>
    <w:rsid w:val="00DD7D89"/>
    <w:rsid w:val="00DE041D"/>
    <w:rsid w:val="00DE15D9"/>
    <w:rsid w:val="00DE1605"/>
    <w:rsid w:val="00DE24E4"/>
    <w:rsid w:val="00DE34CF"/>
    <w:rsid w:val="00DE358F"/>
    <w:rsid w:val="00DE3935"/>
    <w:rsid w:val="00DE3DD2"/>
    <w:rsid w:val="00DE4B8B"/>
    <w:rsid w:val="00DE62E7"/>
    <w:rsid w:val="00DE665D"/>
    <w:rsid w:val="00DE71B7"/>
    <w:rsid w:val="00DE7819"/>
    <w:rsid w:val="00DE7E9D"/>
    <w:rsid w:val="00DF0427"/>
    <w:rsid w:val="00DF129D"/>
    <w:rsid w:val="00DF1670"/>
    <w:rsid w:val="00DF1926"/>
    <w:rsid w:val="00DF1E58"/>
    <w:rsid w:val="00DF3194"/>
    <w:rsid w:val="00DF32A8"/>
    <w:rsid w:val="00DF3A6C"/>
    <w:rsid w:val="00DF3AFE"/>
    <w:rsid w:val="00DF3B00"/>
    <w:rsid w:val="00DF4488"/>
    <w:rsid w:val="00DF454E"/>
    <w:rsid w:val="00DF4E28"/>
    <w:rsid w:val="00DF5630"/>
    <w:rsid w:val="00DF5A96"/>
    <w:rsid w:val="00DF6312"/>
    <w:rsid w:val="00DF6331"/>
    <w:rsid w:val="00DF6452"/>
    <w:rsid w:val="00DF6891"/>
    <w:rsid w:val="00DF72D2"/>
    <w:rsid w:val="00DF72D3"/>
    <w:rsid w:val="00DF7F56"/>
    <w:rsid w:val="00E00574"/>
    <w:rsid w:val="00E00E79"/>
    <w:rsid w:val="00E01A2C"/>
    <w:rsid w:val="00E02A34"/>
    <w:rsid w:val="00E03326"/>
    <w:rsid w:val="00E033F7"/>
    <w:rsid w:val="00E03F2D"/>
    <w:rsid w:val="00E0514A"/>
    <w:rsid w:val="00E05348"/>
    <w:rsid w:val="00E0623B"/>
    <w:rsid w:val="00E0632E"/>
    <w:rsid w:val="00E064C0"/>
    <w:rsid w:val="00E06CB2"/>
    <w:rsid w:val="00E0771D"/>
    <w:rsid w:val="00E1026E"/>
    <w:rsid w:val="00E1162B"/>
    <w:rsid w:val="00E119EF"/>
    <w:rsid w:val="00E11E55"/>
    <w:rsid w:val="00E12680"/>
    <w:rsid w:val="00E13109"/>
    <w:rsid w:val="00E1311C"/>
    <w:rsid w:val="00E13DCE"/>
    <w:rsid w:val="00E14D95"/>
    <w:rsid w:val="00E153E0"/>
    <w:rsid w:val="00E159F6"/>
    <w:rsid w:val="00E15A96"/>
    <w:rsid w:val="00E15D0B"/>
    <w:rsid w:val="00E15DC2"/>
    <w:rsid w:val="00E15FE4"/>
    <w:rsid w:val="00E1600F"/>
    <w:rsid w:val="00E16089"/>
    <w:rsid w:val="00E163F6"/>
    <w:rsid w:val="00E1650C"/>
    <w:rsid w:val="00E1657A"/>
    <w:rsid w:val="00E1662C"/>
    <w:rsid w:val="00E172EA"/>
    <w:rsid w:val="00E17D23"/>
    <w:rsid w:val="00E2009C"/>
    <w:rsid w:val="00E20713"/>
    <w:rsid w:val="00E21323"/>
    <w:rsid w:val="00E21499"/>
    <w:rsid w:val="00E21A1E"/>
    <w:rsid w:val="00E21B39"/>
    <w:rsid w:val="00E221F4"/>
    <w:rsid w:val="00E224BF"/>
    <w:rsid w:val="00E226C8"/>
    <w:rsid w:val="00E22F44"/>
    <w:rsid w:val="00E23302"/>
    <w:rsid w:val="00E236AF"/>
    <w:rsid w:val="00E23E95"/>
    <w:rsid w:val="00E2591A"/>
    <w:rsid w:val="00E25EF1"/>
    <w:rsid w:val="00E25F65"/>
    <w:rsid w:val="00E260A0"/>
    <w:rsid w:val="00E266B4"/>
    <w:rsid w:val="00E26A69"/>
    <w:rsid w:val="00E279E0"/>
    <w:rsid w:val="00E27A9E"/>
    <w:rsid w:val="00E27D64"/>
    <w:rsid w:val="00E27EAE"/>
    <w:rsid w:val="00E30669"/>
    <w:rsid w:val="00E30826"/>
    <w:rsid w:val="00E30CDE"/>
    <w:rsid w:val="00E30D7B"/>
    <w:rsid w:val="00E3165F"/>
    <w:rsid w:val="00E31AF0"/>
    <w:rsid w:val="00E31C1D"/>
    <w:rsid w:val="00E33203"/>
    <w:rsid w:val="00E3335D"/>
    <w:rsid w:val="00E33559"/>
    <w:rsid w:val="00E33932"/>
    <w:rsid w:val="00E3504D"/>
    <w:rsid w:val="00E35392"/>
    <w:rsid w:val="00E35496"/>
    <w:rsid w:val="00E358AF"/>
    <w:rsid w:val="00E36748"/>
    <w:rsid w:val="00E3682F"/>
    <w:rsid w:val="00E36D56"/>
    <w:rsid w:val="00E40F8D"/>
    <w:rsid w:val="00E4193D"/>
    <w:rsid w:val="00E41D0B"/>
    <w:rsid w:val="00E42438"/>
    <w:rsid w:val="00E43492"/>
    <w:rsid w:val="00E449E7"/>
    <w:rsid w:val="00E44AD7"/>
    <w:rsid w:val="00E45384"/>
    <w:rsid w:val="00E4674B"/>
    <w:rsid w:val="00E4678A"/>
    <w:rsid w:val="00E46F32"/>
    <w:rsid w:val="00E4770E"/>
    <w:rsid w:val="00E47972"/>
    <w:rsid w:val="00E47B7A"/>
    <w:rsid w:val="00E47E75"/>
    <w:rsid w:val="00E51445"/>
    <w:rsid w:val="00E51C4F"/>
    <w:rsid w:val="00E526B7"/>
    <w:rsid w:val="00E52A5B"/>
    <w:rsid w:val="00E54EA7"/>
    <w:rsid w:val="00E556B4"/>
    <w:rsid w:val="00E56784"/>
    <w:rsid w:val="00E56DE2"/>
    <w:rsid w:val="00E57223"/>
    <w:rsid w:val="00E57A8D"/>
    <w:rsid w:val="00E57C3A"/>
    <w:rsid w:val="00E60CDA"/>
    <w:rsid w:val="00E60D08"/>
    <w:rsid w:val="00E615D8"/>
    <w:rsid w:val="00E61F25"/>
    <w:rsid w:val="00E62897"/>
    <w:rsid w:val="00E62A6F"/>
    <w:rsid w:val="00E62B59"/>
    <w:rsid w:val="00E645AB"/>
    <w:rsid w:val="00E64980"/>
    <w:rsid w:val="00E65107"/>
    <w:rsid w:val="00E6573F"/>
    <w:rsid w:val="00E67513"/>
    <w:rsid w:val="00E67CAA"/>
    <w:rsid w:val="00E70369"/>
    <w:rsid w:val="00E70422"/>
    <w:rsid w:val="00E712F6"/>
    <w:rsid w:val="00E71375"/>
    <w:rsid w:val="00E71CE7"/>
    <w:rsid w:val="00E721D2"/>
    <w:rsid w:val="00E7272B"/>
    <w:rsid w:val="00E73050"/>
    <w:rsid w:val="00E73146"/>
    <w:rsid w:val="00E736BA"/>
    <w:rsid w:val="00E73D94"/>
    <w:rsid w:val="00E7477C"/>
    <w:rsid w:val="00E75114"/>
    <w:rsid w:val="00E7546F"/>
    <w:rsid w:val="00E7599B"/>
    <w:rsid w:val="00E75F3D"/>
    <w:rsid w:val="00E76632"/>
    <w:rsid w:val="00E77722"/>
    <w:rsid w:val="00E7780A"/>
    <w:rsid w:val="00E77C5D"/>
    <w:rsid w:val="00E803A4"/>
    <w:rsid w:val="00E8123A"/>
    <w:rsid w:val="00E81B43"/>
    <w:rsid w:val="00E81C8E"/>
    <w:rsid w:val="00E81E19"/>
    <w:rsid w:val="00E831E7"/>
    <w:rsid w:val="00E8342B"/>
    <w:rsid w:val="00E83626"/>
    <w:rsid w:val="00E8416B"/>
    <w:rsid w:val="00E84609"/>
    <w:rsid w:val="00E84BA4"/>
    <w:rsid w:val="00E851C4"/>
    <w:rsid w:val="00E853E8"/>
    <w:rsid w:val="00E85922"/>
    <w:rsid w:val="00E85FBF"/>
    <w:rsid w:val="00E8604F"/>
    <w:rsid w:val="00E86410"/>
    <w:rsid w:val="00E865F7"/>
    <w:rsid w:val="00E86681"/>
    <w:rsid w:val="00E86927"/>
    <w:rsid w:val="00E8714A"/>
    <w:rsid w:val="00E87635"/>
    <w:rsid w:val="00E87FBA"/>
    <w:rsid w:val="00E902F9"/>
    <w:rsid w:val="00E9055C"/>
    <w:rsid w:val="00E90886"/>
    <w:rsid w:val="00E90CB0"/>
    <w:rsid w:val="00E914A3"/>
    <w:rsid w:val="00E9200B"/>
    <w:rsid w:val="00E92031"/>
    <w:rsid w:val="00E921A2"/>
    <w:rsid w:val="00E92736"/>
    <w:rsid w:val="00E92C9B"/>
    <w:rsid w:val="00E92E9B"/>
    <w:rsid w:val="00E93BE1"/>
    <w:rsid w:val="00E93F48"/>
    <w:rsid w:val="00E950AD"/>
    <w:rsid w:val="00E95156"/>
    <w:rsid w:val="00E95770"/>
    <w:rsid w:val="00E957A1"/>
    <w:rsid w:val="00E958E5"/>
    <w:rsid w:val="00E9592B"/>
    <w:rsid w:val="00E95D61"/>
    <w:rsid w:val="00E96630"/>
    <w:rsid w:val="00E969D4"/>
    <w:rsid w:val="00E9705F"/>
    <w:rsid w:val="00E97287"/>
    <w:rsid w:val="00E97799"/>
    <w:rsid w:val="00E977B2"/>
    <w:rsid w:val="00E9788D"/>
    <w:rsid w:val="00EA021F"/>
    <w:rsid w:val="00EA0A29"/>
    <w:rsid w:val="00EA0E95"/>
    <w:rsid w:val="00EA1550"/>
    <w:rsid w:val="00EA15E3"/>
    <w:rsid w:val="00EA1C36"/>
    <w:rsid w:val="00EA1E3E"/>
    <w:rsid w:val="00EA28D9"/>
    <w:rsid w:val="00EA2DC0"/>
    <w:rsid w:val="00EA33E5"/>
    <w:rsid w:val="00EA492E"/>
    <w:rsid w:val="00EA52A4"/>
    <w:rsid w:val="00EA52D0"/>
    <w:rsid w:val="00EA6EED"/>
    <w:rsid w:val="00EA71AF"/>
    <w:rsid w:val="00EA78E8"/>
    <w:rsid w:val="00EA7EA2"/>
    <w:rsid w:val="00EB01E5"/>
    <w:rsid w:val="00EB06CF"/>
    <w:rsid w:val="00EB0EC2"/>
    <w:rsid w:val="00EB1BC4"/>
    <w:rsid w:val="00EB208E"/>
    <w:rsid w:val="00EB2202"/>
    <w:rsid w:val="00EB2427"/>
    <w:rsid w:val="00EB24D6"/>
    <w:rsid w:val="00EB2DCC"/>
    <w:rsid w:val="00EB5963"/>
    <w:rsid w:val="00EB6317"/>
    <w:rsid w:val="00EC02A7"/>
    <w:rsid w:val="00EC0953"/>
    <w:rsid w:val="00EC0F21"/>
    <w:rsid w:val="00EC1143"/>
    <w:rsid w:val="00EC16A3"/>
    <w:rsid w:val="00EC1A1E"/>
    <w:rsid w:val="00EC291F"/>
    <w:rsid w:val="00EC292C"/>
    <w:rsid w:val="00EC2C4A"/>
    <w:rsid w:val="00EC427D"/>
    <w:rsid w:val="00EC4F55"/>
    <w:rsid w:val="00EC539E"/>
    <w:rsid w:val="00EC58AC"/>
    <w:rsid w:val="00EC6065"/>
    <w:rsid w:val="00EC65A1"/>
    <w:rsid w:val="00EC65B2"/>
    <w:rsid w:val="00EC6DE8"/>
    <w:rsid w:val="00EC6E71"/>
    <w:rsid w:val="00EC76C8"/>
    <w:rsid w:val="00EC76EF"/>
    <w:rsid w:val="00EC7F44"/>
    <w:rsid w:val="00ED0278"/>
    <w:rsid w:val="00ED063F"/>
    <w:rsid w:val="00ED0BD7"/>
    <w:rsid w:val="00ED0D04"/>
    <w:rsid w:val="00ED0E1F"/>
    <w:rsid w:val="00ED198E"/>
    <w:rsid w:val="00ED19AF"/>
    <w:rsid w:val="00ED2068"/>
    <w:rsid w:val="00ED214F"/>
    <w:rsid w:val="00ED344B"/>
    <w:rsid w:val="00ED355B"/>
    <w:rsid w:val="00ED467A"/>
    <w:rsid w:val="00ED48B4"/>
    <w:rsid w:val="00ED49E5"/>
    <w:rsid w:val="00ED4C43"/>
    <w:rsid w:val="00ED4E60"/>
    <w:rsid w:val="00ED5684"/>
    <w:rsid w:val="00ED68B9"/>
    <w:rsid w:val="00ED7617"/>
    <w:rsid w:val="00ED76EF"/>
    <w:rsid w:val="00EE0371"/>
    <w:rsid w:val="00EE059C"/>
    <w:rsid w:val="00EE05CB"/>
    <w:rsid w:val="00EE0824"/>
    <w:rsid w:val="00EE1271"/>
    <w:rsid w:val="00EE1795"/>
    <w:rsid w:val="00EE1B3D"/>
    <w:rsid w:val="00EE1BC1"/>
    <w:rsid w:val="00EE220D"/>
    <w:rsid w:val="00EE3D3D"/>
    <w:rsid w:val="00EE4D62"/>
    <w:rsid w:val="00EE4E8A"/>
    <w:rsid w:val="00EE6B04"/>
    <w:rsid w:val="00EE6D28"/>
    <w:rsid w:val="00EE7646"/>
    <w:rsid w:val="00EE7705"/>
    <w:rsid w:val="00EE7743"/>
    <w:rsid w:val="00EE7B90"/>
    <w:rsid w:val="00EE7D8F"/>
    <w:rsid w:val="00EF134E"/>
    <w:rsid w:val="00EF2E99"/>
    <w:rsid w:val="00EF2FCF"/>
    <w:rsid w:val="00EF33E5"/>
    <w:rsid w:val="00EF3E1A"/>
    <w:rsid w:val="00EF4CAB"/>
    <w:rsid w:val="00EF5133"/>
    <w:rsid w:val="00EF5987"/>
    <w:rsid w:val="00EF658D"/>
    <w:rsid w:val="00EF7472"/>
    <w:rsid w:val="00EF74C0"/>
    <w:rsid w:val="00EF770F"/>
    <w:rsid w:val="00EF7E8D"/>
    <w:rsid w:val="00F00E83"/>
    <w:rsid w:val="00F01F4F"/>
    <w:rsid w:val="00F02158"/>
    <w:rsid w:val="00F0291E"/>
    <w:rsid w:val="00F029F5"/>
    <w:rsid w:val="00F02EDF"/>
    <w:rsid w:val="00F0320B"/>
    <w:rsid w:val="00F033DD"/>
    <w:rsid w:val="00F036B1"/>
    <w:rsid w:val="00F0382F"/>
    <w:rsid w:val="00F03FE7"/>
    <w:rsid w:val="00F04636"/>
    <w:rsid w:val="00F04FA1"/>
    <w:rsid w:val="00F05149"/>
    <w:rsid w:val="00F0684A"/>
    <w:rsid w:val="00F06886"/>
    <w:rsid w:val="00F06DF6"/>
    <w:rsid w:val="00F07329"/>
    <w:rsid w:val="00F07F8D"/>
    <w:rsid w:val="00F10BB3"/>
    <w:rsid w:val="00F11137"/>
    <w:rsid w:val="00F11602"/>
    <w:rsid w:val="00F1178D"/>
    <w:rsid w:val="00F11CE7"/>
    <w:rsid w:val="00F129D2"/>
    <w:rsid w:val="00F1403C"/>
    <w:rsid w:val="00F14606"/>
    <w:rsid w:val="00F150E7"/>
    <w:rsid w:val="00F16044"/>
    <w:rsid w:val="00F160D2"/>
    <w:rsid w:val="00F16352"/>
    <w:rsid w:val="00F167F1"/>
    <w:rsid w:val="00F20232"/>
    <w:rsid w:val="00F20650"/>
    <w:rsid w:val="00F209A5"/>
    <w:rsid w:val="00F20A02"/>
    <w:rsid w:val="00F20B9D"/>
    <w:rsid w:val="00F20BE6"/>
    <w:rsid w:val="00F215B7"/>
    <w:rsid w:val="00F22B33"/>
    <w:rsid w:val="00F22D9C"/>
    <w:rsid w:val="00F233C8"/>
    <w:rsid w:val="00F23561"/>
    <w:rsid w:val="00F24020"/>
    <w:rsid w:val="00F2434D"/>
    <w:rsid w:val="00F248CC"/>
    <w:rsid w:val="00F2535E"/>
    <w:rsid w:val="00F25962"/>
    <w:rsid w:val="00F260EE"/>
    <w:rsid w:val="00F2694A"/>
    <w:rsid w:val="00F26AC2"/>
    <w:rsid w:val="00F26D71"/>
    <w:rsid w:val="00F26FED"/>
    <w:rsid w:val="00F270A5"/>
    <w:rsid w:val="00F2724C"/>
    <w:rsid w:val="00F277B8"/>
    <w:rsid w:val="00F303B6"/>
    <w:rsid w:val="00F3059F"/>
    <w:rsid w:val="00F309CF"/>
    <w:rsid w:val="00F30E8B"/>
    <w:rsid w:val="00F30F75"/>
    <w:rsid w:val="00F30FD5"/>
    <w:rsid w:val="00F31387"/>
    <w:rsid w:val="00F31AAC"/>
    <w:rsid w:val="00F31EB0"/>
    <w:rsid w:val="00F32F44"/>
    <w:rsid w:val="00F34230"/>
    <w:rsid w:val="00F34926"/>
    <w:rsid w:val="00F358C3"/>
    <w:rsid w:val="00F35B11"/>
    <w:rsid w:val="00F35D37"/>
    <w:rsid w:val="00F4055F"/>
    <w:rsid w:val="00F4059C"/>
    <w:rsid w:val="00F408B4"/>
    <w:rsid w:val="00F40D3E"/>
    <w:rsid w:val="00F41189"/>
    <w:rsid w:val="00F4168F"/>
    <w:rsid w:val="00F43443"/>
    <w:rsid w:val="00F441C4"/>
    <w:rsid w:val="00F442C3"/>
    <w:rsid w:val="00F44C7C"/>
    <w:rsid w:val="00F45416"/>
    <w:rsid w:val="00F4562D"/>
    <w:rsid w:val="00F45959"/>
    <w:rsid w:val="00F45ACF"/>
    <w:rsid w:val="00F45C82"/>
    <w:rsid w:val="00F45D33"/>
    <w:rsid w:val="00F45F6A"/>
    <w:rsid w:val="00F466F2"/>
    <w:rsid w:val="00F46BED"/>
    <w:rsid w:val="00F46C15"/>
    <w:rsid w:val="00F4760E"/>
    <w:rsid w:val="00F47C88"/>
    <w:rsid w:val="00F47F9E"/>
    <w:rsid w:val="00F50447"/>
    <w:rsid w:val="00F50E5D"/>
    <w:rsid w:val="00F51112"/>
    <w:rsid w:val="00F51F4F"/>
    <w:rsid w:val="00F51F89"/>
    <w:rsid w:val="00F51FEF"/>
    <w:rsid w:val="00F53AF5"/>
    <w:rsid w:val="00F53B56"/>
    <w:rsid w:val="00F53F5D"/>
    <w:rsid w:val="00F54442"/>
    <w:rsid w:val="00F54523"/>
    <w:rsid w:val="00F54526"/>
    <w:rsid w:val="00F54B0E"/>
    <w:rsid w:val="00F550E9"/>
    <w:rsid w:val="00F55C03"/>
    <w:rsid w:val="00F55F61"/>
    <w:rsid w:val="00F56125"/>
    <w:rsid w:val="00F5725B"/>
    <w:rsid w:val="00F57592"/>
    <w:rsid w:val="00F61B0D"/>
    <w:rsid w:val="00F620E5"/>
    <w:rsid w:val="00F62EC9"/>
    <w:rsid w:val="00F640A3"/>
    <w:rsid w:val="00F64268"/>
    <w:rsid w:val="00F64306"/>
    <w:rsid w:val="00F64378"/>
    <w:rsid w:val="00F64702"/>
    <w:rsid w:val="00F6513D"/>
    <w:rsid w:val="00F65B6E"/>
    <w:rsid w:val="00F6635C"/>
    <w:rsid w:val="00F66763"/>
    <w:rsid w:val="00F66EE9"/>
    <w:rsid w:val="00F672AA"/>
    <w:rsid w:val="00F6734D"/>
    <w:rsid w:val="00F673E1"/>
    <w:rsid w:val="00F6770D"/>
    <w:rsid w:val="00F70E1D"/>
    <w:rsid w:val="00F70E7E"/>
    <w:rsid w:val="00F71AB3"/>
    <w:rsid w:val="00F723BF"/>
    <w:rsid w:val="00F7344B"/>
    <w:rsid w:val="00F735BE"/>
    <w:rsid w:val="00F73B42"/>
    <w:rsid w:val="00F74393"/>
    <w:rsid w:val="00F74482"/>
    <w:rsid w:val="00F75008"/>
    <w:rsid w:val="00F75329"/>
    <w:rsid w:val="00F767D2"/>
    <w:rsid w:val="00F76E55"/>
    <w:rsid w:val="00F77C08"/>
    <w:rsid w:val="00F810A1"/>
    <w:rsid w:val="00F8199B"/>
    <w:rsid w:val="00F81AFD"/>
    <w:rsid w:val="00F820DF"/>
    <w:rsid w:val="00F82C70"/>
    <w:rsid w:val="00F8319F"/>
    <w:rsid w:val="00F831C0"/>
    <w:rsid w:val="00F8367E"/>
    <w:rsid w:val="00F854E5"/>
    <w:rsid w:val="00F854F3"/>
    <w:rsid w:val="00F86941"/>
    <w:rsid w:val="00F86F69"/>
    <w:rsid w:val="00F87B96"/>
    <w:rsid w:val="00F901EC"/>
    <w:rsid w:val="00F9168E"/>
    <w:rsid w:val="00F920C2"/>
    <w:rsid w:val="00F92578"/>
    <w:rsid w:val="00F92655"/>
    <w:rsid w:val="00F92830"/>
    <w:rsid w:val="00F92A79"/>
    <w:rsid w:val="00F92DD5"/>
    <w:rsid w:val="00F93303"/>
    <w:rsid w:val="00F939D3"/>
    <w:rsid w:val="00F93BBB"/>
    <w:rsid w:val="00F9438F"/>
    <w:rsid w:val="00F94554"/>
    <w:rsid w:val="00F94B0E"/>
    <w:rsid w:val="00F95222"/>
    <w:rsid w:val="00F96372"/>
    <w:rsid w:val="00F96A90"/>
    <w:rsid w:val="00F9776C"/>
    <w:rsid w:val="00F977D5"/>
    <w:rsid w:val="00F97A5B"/>
    <w:rsid w:val="00F97CC4"/>
    <w:rsid w:val="00FA04D2"/>
    <w:rsid w:val="00FA0719"/>
    <w:rsid w:val="00FA164C"/>
    <w:rsid w:val="00FA2450"/>
    <w:rsid w:val="00FA259A"/>
    <w:rsid w:val="00FA32C8"/>
    <w:rsid w:val="00FA3669"/>
    <w:rsid w:val="00FA4834"/>
    <w:rsid w:val="00FA5AE9"/>
    <w:rsid w:val="00FA5F94"/>
    <w:rsid w:val="00FA6120"/>
    <w:rsid w:val="00FA662A"/>
    <w:rsid w:val="00FA664B"/>
    <w:rsid w:val="00FA6A97"/>
    <w:rsid w:val="00FA7797"/>
    <w:rsid w:val="00FA7972"/>
    <w:rsid w:val="00FA797B"/>
    <w:rsid w:val="00FA7996"/>
    <w:rsid w:val="00FA7C3E"/>
    <w:rsid w:val="00FA7F8D"/>
    <w:rsid w:val="00FB02DC"/>
    <w:rsid w:val="00FB07B4"/>
    <w:rsid w:val="00FB2087"/>
    <w:rsid w:val="00FB29A3"/>
    <w:rsid w:val="00FB2C81"/>
    <w:rsid w:val="00FB2FBE"/>
    <w:rsid w:val="00FB4635"/>
    <w:rsid w:val="00FB4AD7"/>
    <w:rsid w:val="00FB4FA7"/>
    <w:rsid w:val="00FB6091"/>
    <w:rsid w:val="00FB650A"/>
    <w:rsid w:val="00FB651C"/>
    <w:rsid w:val="00FB66E2"/>
    <w:rsid w:val="00FB6895"/>
    <w:rsid w:val="00FB7499"/>
    <w:rsid w:val="00FC1159"/>
    <w:rsid w:val="00FC2025"/>
    <w:rsid w:val="00FC296F"/>
    <w:rsid w:val="00FC2BED"/>
    <w:rsid w:val="00FC32E9"/>
    <w:rsid w:val="00FC32F1"/>
    <w:rsid w:val="00FC394E"/>
    <w:rsid w:val="00FC3DE1"/>
    <w:rsid w:val="00FC4F7C"/>
    <w:rsid w:val="00FC52F4"/>
    <w:rsid w:val="00FC544E"/>
    <w:rsid w:val="00FC58EA"/>
    <w:rsid w:val="00FC68BB"/>
    <w:rsid w:val="00FD032E"/>
    <w:rsid w:val="00FD0A70"/>
    <w:rsid w:val="00FD112B"/>
    <w:rsid w:val="00FD2036"/>
    <w:rsid w:val="00FD21E3"/>
    <w:rsid w:val="00FD245F"/>
    <w:rsid w:val="00FD2B60"/>
    <w:rsid w:val="00FD37C4"/>
    <w:rsid w:val="00FD4465"/>
    <w:rsid w:val="00FD5363"/>
    <w:rsid w:val="00FD5A33"/>
    <w:rsid w:val="00FD69BA"/>
    <w:rsid w:val="00FD6B0B"/>
    <w:rsid w:val="00FD70AE"/>
    <w:rsid w:val="00FD70C4"/>
    <w:rsid w:val="00FD72E7"/>
    <w:rsid w:val="00FE000A"/>
    <w:rsid w:val="00FE063D"/>
    <w:rsid w:val="00FE1648"/>
    <w:rsid w:val="00FE1A40"/>
    <w:rsid w:val="00FE2808"/>
    <w:rsid w:val="00FE31EF"/>
    <w:rsid w:val="00FE41B8"/>
    <w:rsid w:val="00FE528D"/>
    <w:rsid w:val="00FE5447"/>
    <w:rsid w:val="00FE5EF3"/>
    <w:rsid w:val="00FE76D4"/>
    <w:rsid w:val="00FE7A78"/>
    <w:rsid w:val="00FF071A"/>
    <w:rsid w:val="00FF0C34"/>
    <w:rsid w:val="00FF100A"/>
    <w:rsid w:val="00FF10C4"/>
    <w:rsid w:val="00FF1472"/>
    <w:rsid w:val="00FF2022"/>
    <w:rsid w:val="00FF2082"/>
    <w:rsid w:val="00FF245A"/>
    <w:rsid w:val="00FF25D0"/>
    <w:rsid w:val="00FF2709"/>
    <w:rsid w:val="00FF2F10"/>
    <w:rsid w:val="00FF3899"/>
    <w:rsid w:val="00FF3E6E"/>
    <w:rsid w:val="00FF42C6"/>
    <w:rsid w:val="00FF4342"/>
    <w:rsid w:val="00FF43C4"/>
    <w:rsid w:val="00FF4466"/>
    <w:rsid w:val="00FF45E7"/>
    <w:rsid w:val="00FF4639"/>
    <w:rsid w:val="00FF485F"/>
    <w:rsid w:val="00FF4B28"/>
    <w:rsid w:val="00FF4C0F"/>
    <w:rsid w:val="00FF5E47"/>
    <w:rsid w:val="00FF638C"/>
    <w:rsid w:val="00FF6577"/>
    <w:rsid w:val="00FF6D15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2148A5"/>
  <w15:docId w15:val="{39CBDFA8-994F-45AB-A25A-F7643776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1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6C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773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3D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217F9C"/>
    <w:pPr>
      <w:ind w:left="720"/>
      <w:contextualSpacing/>
    </w:pPr>
  </w:style>
  <w:style w:type="table" w:styleId="MediumGrid2-Accent6">
    <w:name w:val="Medium Grid 2 Accent 6"/>
    <w:basedOn w:val="TableNormal"/>
    <w:uiPriority w:val="64"/>
    <w:rsid w:val="00DC41E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2A1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ilad1">
    <w:name w:val="il_ad1"/>
    <w:rsid w:val="002A1D91"/>
    <w:rPr>
      <w:vanish w:val="0"/>
      <w:webHidden w:val="0"/>
      <w:color w:val="000080"/>
      <w:u w:val="single"/>
      <w:specVanish w:val="0"/>
    </w:rPr>
  </w:style>
  <w:style w:type="character" w:styleId="Emphasis">
    <w:name w:val="Emphasis"/>
    <w:uiPriority w:val="20"/>
    <w:qFormat/>
    <w:rsid w:val="003E0E10"/>
    <w:rPr>
      <w:i/>
      <w:iCs/>
    </w:rPr>
  </w:style>
  <w:style w:type="character" w:styleId="Hyperlink">
    <w:name w:val="Hyperlink"/>
    <w:rsid w:val="00A970F9"/>
    <w:rPr>
      <w:strike w:val="0"/>
      <w:dstrike w:val="0"/>
      <w:color w:val="0000CC"/>
      <w:u w:val="none"/>
      <w:effect w:val="none"/>
    </w:rPr>
  </w:style>
  <w:style w:type="character" w:customStyle="1" w:styleId="huge1">
    <w:name w:val="huge1"/>
    <w:rsid w:val="00A970F9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A970F9"/>
    <w:rPr>
      <w:rFonts w:ascii="Verdana" w:hAnsi="Verdana" w:hint="default"/>
      <w:b/>
      <w:bCs/>
      <w:sz w:val="20"/>
      <w:szCs w:val="20"/>
    </w:rPr>
  </w:style>
  <w:style w:type="character" w:customStyle="1" w:styleId="bqquotelink1">
    <w:name w:val="bqquotelink1"/>
    <w:rsid w:val="002D7F65"/>
    <w:rPr>
      <w:rFonts w:ascii="Verdana" w:hAnsi="Verdana" w:hint="default"/>
      <w:sz w:val="20"/>
      <w:szCs w:val="20"/>
    </w:rPr>
  </w:style>
  <w:style w:type="paragraph" w:customStyle="1" w:styleId="wp-caption-text">
    <w:name w:val="wp-caption-text"/>
    <w:basedOn w:val="Normal"/>
    <w:rsid w:val="008A65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A6515"/>
  </w:style>
  <w:style w:type="paragraph" w:customStyle="1" w:styleId="grey-mediumsanssmall">
    <w:name w:val="grey-medium sans small"/>
    <w:basedOn w:val="Normal"/>
    <w:rsid w:val="008A65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ll-taxonmoies">
    <w:name w:val="all-taxonmoies"/>
    <w:basedOn w:val="DefaultParagraphFont"/>
    <w:rsid w:val="008A6515"/>
  </w:style>
  <w:style w:type="character" w:customStyle="1" w:styleId="tag-title">
    <w:name w:val="tag-title"/>
    <w:basedOn w:val="DefaultParagraphFont"/>
    <w:rsid w:val="008A6515"/>
  </w:style>
  <w:style w:type="character" w:styleId="Strong">
    <w:name w:val="Strong"/>
    <w:uiPriority w:val="22"/>
    <w:qFormat/>
    <w:rsid w:val="008A65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6767"/>
    <w:rPr>
      <w:rFonts w:ascii="Tahoma" w:hAnsi="Tahoma" w:cs="Tahoma"/>
      <w:sz w:val="16"/>
      <w:szCs w:val="16"/>
      <w:lang w:eastAsia="en-US"/>
    </w:rPr>
  </w:style>
  <w:style w:type="paragraph" w:customStyle="1" w:styleId="bqfqa">
    <w:name w:val="bq_fq_a"/>
    <w:basedOn w:val="Normal"/>
    <w:rsid w:val="0062399E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4Char">
    <w:name w:val="Heading 4 Char"/>
    <w:link w:val="Heading4"/>
    <w:uiPriority w:val="9"/>
    <w:rsid w:val="00773DC3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31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8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48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7A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32283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qFormat/>
    <w:rsid w:val="003B6DB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F4E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7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ate">
    <w:name w:val="Date"/>
    <w:basedOn w:val="Normal"/>
    <w:next w:val="Normal"/>
    <w:link w:val="DateChar"/>
    <w:uiPriority w:val="99"/>
    <w:unhideWhenUsed/>
    <w:rsid w:val="00DF7F56"/>
  </w:style>
  <w:style w:type="character" w:customStyle="1" w:styleId="DateChar">
    <w:name w:val="Date Char"/>
    <w:basedOn w:val="DefaultParagraphFont"/>
    <w:link w:val="Date"/>
    <w:uiPriority w:val="99"/>
    <w:rsid w:val="00DF7F56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DF7F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F7F56"/>
    <w:rPr>
      <w:sz w:val="22"/>
      <w:szCs w:val="22"/>
    </w:rPr>
  </w:style>
  <w:style w:type="character" w:customStyle="1" w:styleId="h5">
    <w:name w:val="h5"/>
    <w:basedOn w:val="DefaultParagraphFont"/>
    <w:rsid w:val="003D3CA4"/>
  </w:style>
  <w:style w:type="character" w:customStyle="1" w:styleId="author">
    <w:name w:val="author"/>
    <w:basedOn w:val="DefaultParagraphFont"/>
    <w:rsid w:val="003D3CA4"/>
  </w:style>
  <w:style w:type="character" w:customStyle="1" w:styleId="Heading3Char">
    <w:name w:val="Heading 3 Char"/>
    <w:basedOn w:val="DefaultParagraphFont"/>
    <w:link w:val="Heading3"/>
    <w:uiPriority w:val="9"/>
    <w:rsid w:val="00856C9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0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6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68D"/>
    <w:rPr>
      <w:b/>
      <w:bCs/>
      <w:sz w:val="20"/>
      <w:szCs w:val="20"/>
    </w:rPr>
  </w:style>
  <w:style w:type="paragraph" w:customStyle="1" w:styleId="video">
    <w:name w:val="video"/>
    <w:basedOn w:val="Normal"/>
    <w:rsid w:val="00214B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elcontdate">
    <w:name w:val="relcontdate"/>
    <w:basedOn w:val="DefaultParagraphFont"/>
    <w:rsid w:val="00214BFE"/>
  </w:style>
  <w:style w:type="paragraph" w:customStyle="1" w:styleId="bullet">
    <w:name w:val="bullet"/>
    <w:basedOn w:val="Normal"/>
    <w:rsid w:val="00214B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1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1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3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195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435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54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644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117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92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20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94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225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70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834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916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301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010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799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6374">
              <w:marLeft w:val="0"/>
              <w:marRight w:val="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9354">
                      <w:marLeft w:val="0"/>
                      <w:marRight w:val="0"/>
                      <w:marTop w:val="0"/>
                      <w:marBottom w:val="20"/>
                      <w:divBdr>
                        <w:top w:val="single" w:sz="4" w:space="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7148">
                      <w:marLeft w:val="0"/>
                      <w:marRight w:val="0"/>
                      <w:marTop w:val="0"/>
                      <w:marBottom w:val="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149822">
              <w:marLeft w:val="0"/>
              <w:marRight w:val="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526895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3130">
                  <w:marLeft w:val="0"/>
                  <w:marRight w:val="0"/>
                  <w:marTop w:val="0"/>
                  <w:marBottom w:val="0"/>
                  <w:divBdr>
                    <w:top w:val="single" w:sz="48" w:space="0" w:color="CC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CC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5469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968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041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3236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0330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3661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6399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403945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01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38653">
                          <w:marLeft w:val="0"/>
                          <w:marRight w:val="0"/>
                          <w:marTop w:val="0"/>
                          <w:marBottom w:val="140"/>
                          <w:divBdr>
                            <w:top w:val="single" w:sz="4" w:space="0" w:color="C6C6C6"/>
                            <w:left w:val="none" w:sz="0" w:space="0" w:color="auto"/>
                            <w:bottom w:val="single" w:sz="4" w:space="0" w:color="C6C6C6"/>
                            <w:right w:val="none" w:sz="0" w:space="0" w:color="auto"/>
                          </w:divBdr>
                        </w:div>
                        <w:div w:id="7927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1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7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9EAED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204617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0533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76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3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367">
                  <w:marLeft w:val="0"/>
                  <w:marRight w:val="0"/>
                  <w:marTop w:val="0"/>
                  <w:marBottom w:val="0"/>
                  <w:divBdr>
                    <w:top w:val="single" w:sz="6" w:space="15" w:color="DFDFDF"/>
                    <w:left w:val="single" w:sz="6" w:space="15" w:color="DFDFDF"/>
                    <w:bottom w:val="single" w:sz="6" w:space="15" w:color="DFDFDF"/>
                    <w:right w:val="single" w:sz="6" w:space="15" w:color="DFDFDF"/>
                  </w:divBdr>
                  <w:divsChild>
                    <w:div w:id="161135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1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9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650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315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03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9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0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051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62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7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1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01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77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51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67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9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4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31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87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16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74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92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41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907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7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76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41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844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98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893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6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3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8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8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37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52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67675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283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42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682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856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921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15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2900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2573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9971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5966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167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384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514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07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8183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227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3748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09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126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188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1159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103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785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0613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6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9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361981497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8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117912385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7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1807117052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6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508910624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62288441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14062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786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8194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264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983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345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7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276841106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4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9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910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3307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9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15991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4961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199437837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12004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626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1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5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85511940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1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3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468062085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5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11691731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65241692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14400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312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14254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6964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3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975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4126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3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17393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0453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3931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2162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4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21721080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3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3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2465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4700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8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5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1562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1871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9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117245196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1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0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106706019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6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107627548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F8991D"/>
            <w:right w:val="none" w:sz="0" w:space="0" w:color="auto"/>
          </w:divBdr>
          <w:divsChild>
            <w:div w:id="457533121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4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80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93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5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20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4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15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153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93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208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810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713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05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945">
          <w:marLeft w:val="0"/>
          <w:marRight w:val="300"/>
          <w:marTop w:val="150"/>
          <w:marBottom w:val="12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907493127">
              <w:marLeft w:val="0"/>
              <w:marRight w:val="0"/>
              <w:marTop w:val="0"/>
              <w:marBottom w:val="75"/>
              <w:divBdr>
                <w:top w:val="single" w:sz="12" w:space="2" w:color="9E0047"/>
                <w:left w:val="none" w:sz="0" w:space="0" w:color="auto"/>
                <w:bottom w:val="dotted" w:sz="6" w:space="10" w:color="CCCCCC"/>
                <w:right w:val="none" w:sz="0" w:space="0" w:color="auto"/>
              </w:divBdr>
            </w:div>
          </w:divsChild>
        </w:div>
        <w:div w:id="2284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hitehousep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ani.org.uk/parents/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CDBB7-537C-4BF7-92AB-7103E35D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E76E9157</Template>
  <TotalTime>67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1490</CharactersWithSpaces>
  <SharedDoc>false</SharedDoc>
  <HLinks>
    <vt:vector size="6" baseType="variant">
      <vt:variant>
        <vt:i4>11</vt:i4>
      </vt:variant>
      <vt:variant>
        <vt:i4>-1</vt:i4>
      </vt:variant>
      <vt:variant>
        <vt:i4>1076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McKenna</dc:creator>
  <cp:lastModifiedBy>D Blain</cp:lastModifiedBy>
  <cp:revision>3</cp:revision>
  <cp:lastPrinted>2019-01-04T14:46:00Z</cp:lastPrinted>
  <dcterms:created xsi:type="dcterms:W3CDTF">2019-01-08T17:31:00Z</dcterms:created>
  <dcterms:modified xsi:type="dcterms:W3CDTF">2019-01-09T09:40:00Z</dcterms:modified>
</cp:coreProperties>
</file>